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50" w:rsidRPr="00B13350" w:rsidRDefault="00B13350" w:rsidP="00B13350">
      <w:pPr>
        <w:pStyle w:val="SuggestionsExercices"/>
      </w:pPr>
      <w:bookmarkStart w:id="0" w:name="_GoBack"/>
      <w:bookmarkEnd w:id="0"/>
      <w:r w:rsidRPr="00B13350">
        <w:t>SUGGESTIONS D’EXERCICES</w:t>
      </w:r>
    </w:p>
    <w:p w:rsidR="00B13350" w:rsidRPr="002C0137" w:rsidRDefault="00B13350" w:rsidP="00B13350">
      <w:pPr>
        <w:pStyle w:val="Titre1"/>
      </w:pPr>
      <w:r w:rsidRPr="00B13350">
        <w:t xml:space="preserve">Observation d’un enfant attendant </w:t>
      </w:r>
      <w:r>
        <w:br/>
      </w:r>
      <w:r w:rsidRPr="00B13350">
        <w:t>son tour pour un jeu</w:t>
      </w:r>
    </w:p>
    <w:p w:rsidR="00B13350" w:rsidRPr="00B13350" w:rsidRDefault="00B13350" w:rsidP="00B13350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 wp14:anchorId="50829CAC" wp14:editId="3DC14189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FBF073" wp14:editId="114430CA">
                <wp:simplePos x="0" y="0"/>
                <wp:positionH relativeFrom="column">
                  <wp:posOffset>2543598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33DF5" id="Grouper 2" o:spid="_x0000_s1026" href="http://cpe-pn.ccdmd.qc.ca/fiche/hubert-en-moto" style="position:absolute;margin-left:200.3pt;margin-top:50.95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:rsidR="00B13350" w:rsidRPr="00A45700" w:rsidRDefault="00B13350" w:rsidP="00B13350">
      <w:pPr>
        <w:jc w:val="center"/>
        <w:rPr>
          <w:b/>
          <w:bCs/>
          <w:i/>
          <w:iCs/>
        </w:rPr>
      </w:pPr>
      <w:r w:rsidRPr="00546F8F">
        <w:rPr>
          <w:b/>
        </w:rPr>
        <w:t>Vidéo</w:t>
      </w:r>
      <w:r>
        <w:rPr>
          <w:b/>
        </w:rPr>
        <w:t xml:space="preserve"> : </w:t>
      </w:r>
      <w:hyperlink r:id="rId13" w:history="1">
        <w:r w:rsidRPr="005C2D39">
          <w:rPr>
            <w:rStyle w:val="Lienhypertexte"/>
            <w:bCs/>
          </w:rPr>
          <w:t>Hubert en moto</w:t>
        </w:r>
      </w:hyperlink>
    </w:p>
    <w:p w:rsidR="00B13350" w:rsidRDefault="00B13350" w:rsidP="00B13350">
      <w:pPr>
        <w:pStyle w:val="Titre2"/>
      </w:pPr>
      <w:r w:rsidRPr="06694579">
        <w:t xml:space="preserve">Objectifs </w:t>
      </w:r>
    </w:p>
    <w:p w:rsidR="00B13350" w:rsidRDefault="00B13350" w:rsidP="00B13350">
      <w:pPr>
        <w:pStyle w:val="Paragraphedeliste"/>
      </w:pPr>
      <w:r>
        <w:t xml:space="preserve">Analyser la profession. </w:t>
      </w:r>
    </w:p>
    <w:p w:rsidR="00B13350" w:rsidRDefault="00B13350" w:rsidP="00B13350">
      <w:pPr>
        <w:pStyle w:val="Paragraphedeliste"/>
      </w:pPr>
      <w:r>
        <w:t xml:space="preserve">Communiquer positivement en service de garde éducatif. </w:t>
      </w:r>
    </w:p>
    <w:p w:rsidR="00B13350" w:rsidRPr="009D2436" w:rsidRDefault="00B13350" w:rsidP="00B13350">
      <w:pPr>
        <w:pStyle w:val="Paragraphedeliste"/>
      </w:pPr>
      <w:r>
        <w:t>Établir une relation positive avec l’enfant.</w:t>
      </w:r>
    </w:p>
    <w:p w:rsidR="00B13350" w:rsidRDefault="00B13350" w:rsidP="00B13350">
      <w:pPr>
        <w:pStyle w:val="Titre2"/>
      </w:pPr>
      <w:r>
        <w:t xml:space="preserve">Déroulement </w:t>
      </w:r>
    </w:p>
    <w:p w:rsidR="00B13350" w:rsidRDefault="00B13350" w:rsidP="00B13350">
      <w:r>
        <w:t>Durée</w:t>
      </w:r>
      <w:r w:rsidRPr="000F7CEA">
        <w:t xml:space="preserve"> approximative</w:t>
      </w:r>
      <w:r>
        <w:t> : 3 h</w:t>
      </w:r>
    </w:p>
    <w:p w:rsidR="00B13350" w:rsidRDefault="00B13350">
      <w:pPr>
        <w:rPr>
          <w:b/>
        </w:rPr>
      </w:pPr>
      <w:r>
        <w:br w:type="page"/>
      </w:r>
    </w:p>
    <w:p w:rsidR="00B13350" w:rsidRDefault="00B13350" w:rsidP="00B13350">
      <w:pPr>
        <w:pStyle w:val="TAPE"/>
      </w:pPr>
      <w:r>
        <w:lastRenderedPageBreak/>
        <w:t>ÉTAPE 1</w:t>
      </w:r>
    </w:p>
    <w:p w:rsidR="00B13350" w:rsidRDefault="00B13350" w:rsidP="00B13350">
      <w:pPr>
        <w:pStyle w:val="11"/>
      </w:pPr>
      <w:r>
        <w:t>Visionner l’extrait vidéo en grand groupe ou individuellement.</w:t>
      </w:r>
    </w:p>
    <w:p w:rsidR="00B13350" w:rsidRDefault="00B13350" w:rsidP="00B13350">
      <w:pPr>
        <w:pStyle w:val="TAPE"/>
      </w:pPr>
      <w:r>
        <w:t>ÉTAPE 2</w:t>
      </w:r>
    </w:p>
    <w:p w:rsidR="00B13350" w:rsidRDefault="00B13350" w:rsidP="00B13350">
      <w:pPr>
        <w:pStyle w:val="21"/>
        <w:spacing w:after="240"/>
      </w:pPr>
      <w:r>
        <w:t>Dresser la liste des interventions directes et indirectes exécutées par l’éducatrice dans l’extrait vidéo.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18"/>
        <w:gridCol w:w="4318"/>
      </w:tblGrid>
      <w:tr w:rsidR="00B13350" w:rsidTr="00B13350">
        <w:tc>
          <w:tcPr>
            <w:tcW w:w="4318" w:type="dxa"/>
            <w:tcBorders>
              <w:bottom w:val="single" w:sz="4" w:space="0" w:color="019166"/>
            </w:tcBorders>
            <w:shd w:val="clear" w:color="auto" w:fill="019166"/>
          </w:tcPr>
          <w:p w:rsidR="00B13350" w:rsidRPr="00B13350" w:rsidRDefault="00B13350" w:rsidP="00B13350">
            <w:pPr>
              <w:jc w:val="center"/>
              <w:rPr>
                <w:b/>
                <w:color w:val="FFFFFF" w:themeColor="background1"/>
              </w:rPr>
            </w:pPr>
            <w:r w:rsidRPr="00B13350">
              <w:rPr>
                <w:b/>
                <w:color w:val="FFFFFF" w:themeColor="background1"/>
              </w:rPr>
              <w:t>INTERVENTIONS DIRECTES</w:t>
            </w:r>
          </w:p>
        </w:tc>
        <w:tc>
          <w:tcPr>
            <w:tcW w:w="4318" w:type="dxa"/>
            <w:tcBorders>
              <w:bottom w:val="single" w:sz="4" w:space="0" w:color="019166"/>
            </w:tcBorders>
            <w:shd w:val="clear" w:color="auto" w:fill="019166"/>
          </w:tcPr>
          <w:p w:rsidR="00B13350" w:rsidRPr="00B13350" w:rsidRDefault="00B13350" w:rsidP="00B13350">
            <w:pPr>
              <w:jc w:val="center"/>
              <w:rPr>
                <w:b/>
                <w:color w:val="FFFFFF" w:themeColor="background1"/>
              </w:rPr>
            </w:pPr>
            <w:r w:rsidRPr="00B13350">
              <w:rPr>
                <w:b/>
                <w:color w:val="FFFFFF" w:themeColor="background1"/>
              </w:rPr>
              <w:t>INTERVENTIONS INDIRECTES</w:t>
            </w:r>
          </w:p>
        </w:tc>
      </w:tr>
      <w:tr w:rsidR="00B13350" w:rsidTr="00B13350">
        <w:tc>
          <w:tcPr>
            <w:tcW w:w="4318" w:type="dxa"/>
            <w:tcBorders>
              <w:right w:val="single" w:sz="4" w:space="0" w:color="019166"/>
            </w:tcBorders>
          </w:tcPr>
          <w:p w:rsidR="00B13350" w:rsidRDefault="00B13350" w:rsidP="0052386B">
            <w:r>
              <w:br/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B13350" w:rsidRDefault="00B13350" w:rsidP="0052386B"/>
        </w:tc>
      </w:tr>
      <w:tr w:rsidR="00B13350" w:rsidTr="00B13350">
        <w:tc>
          <w:tcPr>
            <w:tcW w:w="4318" w:type="dxa"/>
            <w:tcBorders>
              <w:right w:val="single" w:sz="4" w:space="0" w:color="019166"/>
            </w:tcBorders>
          </w:tcPr>
          <w:p w:rsidR="00B13350" w:rsidRDefault="00B13350" w:rsidP="0052386B">
            <w:r>
              <w:br/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B13350" w:rsidRDefault="00B13350" w:rsidP="0052386B"/>
        </w:tc>
      </w:tr>
      <w:tr w:rsidR="00B13350" w:rsidTr="00B13350">
        <w:tc>
          <w:tcPr>
            <w:tcW w:w="4318" w:type="dxa"/>
            <w:tcBorders>
              <w:right w:val="single" w:sz="4" w:space="0" w:color="019166"/>
            </w:tcBorders>
          </w:tcPr>
          <w:p w:rsidR="00B13350" w:rsidRDefault="00B13350" w:rsidP="0052386B">
            <w:r>
              <w:br/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B13350" w:rsidRDefault="00B13350" w:rsidP="0052386B"/>
        </w:tc>
      </w:tr>
      <w:tr w:rsidR="00B13350" w:rsidTr="00B13350">
        <w:tc>
          <w:tcPr>
            <w:tcW w:w="4318" w:type="dxa"/>
            <w:tcBorders>
              <w:right w:val="single" w:sz="4" w:space="0" w:color="019166"/>
            </w:tcBorders>
          </w:tcPr>
          <w:p w:rsidR="00B13350" w:rsidRDefault="00B13350" w:rsidP="0052386B">
            <w:r>
              <w:br/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B13350" w:rsidRDefault="00B13350" w:rsidP="0052386B"/>
        </w:tc>
      </w:tr>
      <w:tr w:rsidR="00B13350" w:rsidTr="00B13350">
        <w:tc>
          <w:tcPr>
            <w:tcW w:w="4318" w:type="dxa"/>
            <w:tcBorders>
              <w:right w:val="single" w:sz="4" w:space="0" w:color="019166"/>
            </w:tcBorders>
          </w:tcPr>
          <w:p w:rsidR="00B13350" w:rsidRDefault="00B13350" w:rsidP="0052386B">
            <w:r>
              <w:br/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B13350" w:rsidRDefault="00B13350" w:rsidP="0052386B"/>
        </w:tc>
      </w:tr>
      <w:tr w:rsidR="00B13350" w:rsidTr="00B13350">
        <w:tc>
          <w:tcPr>
            <w:tcW w:w="4318" w:type="dxa"/>
            <w:tcBorders>
              <w:right w:val="single" w:sz="4" w:space="0" w:color="019166"/>
            </w:tcBorders>
          </w:tcPr>
          <w:p w:rsidR="00B13350" w:rsidRDefault="00B13350" w:rsidP="0052386B">
            <w:r>
              <w:br/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B13350" w:rsidRDefault="00B13350" w:rsidP="0052386B"/>
        </w:tc>
      </w:tr>
      <w:tr w:rsidR="00B13350" w:rsidTr="00B13350">
        <w:tc>
          <w:tcPr>
            <w:tcW w:w="4318" w:type="dxa"/>
            <w:tcBorders>
              <w:right w:val="single" w:sz="4" w:space="0" w:color="019166"/>
            </w:tcBorders>
          </w:tcPr>
          <w:p w:rsidR="00B13350" w:rsidRDefault="00B13350" w:rsidP="0052386B">
            <w:r>
              <w:br/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B13350" w:rsidRDefault="00B13350" w:rsidP="0052386B"/>
        </w:tc>
      </w:tr>
    </w:tbl>
    <w:p w:rsidR="00B13350" w:rsidRDefault="00B13350" w:rsidP="00B13350">
      <w:pPr>
        <w:pStyle w:val="TAPE"/>
      </w:pPr>
      <w:r>
        <w:t>ÉTAPE 3</w:t>
      </w:r>
    </w:p>
    <w:p w:rsidR="00B13350" w:rsidRDefault="00B13350" w:rsidP="00B13350">
      <w:pPr>
        <w:pStyle w:val="31"/>
      </w:pPr>
      <w:r>
        <w:t xml:space="preserve">Faire part de vos réponses au groupe afin de dresser une liste commune. </w:t>
      </w:r>
    </w:p>
    <w:p w:rsidR="00B13350" w:rsidRDefault="00B13350" w:rsidP="00B13350">
      <w:pPr>
        <w:pStyle w:val="Titre2"/>
      </w:pPr>
      <w:r>
        <w:t>idées d’exercices supplémentaires</w:t>
      </w:r>
    </w:p>
    <w:p w:rsidR="00B13350" w:rsidRPr="00B13350" w:rsidRDefault="00B13350" w:rsidP="00B13350">
      <w:pPr>
        <w:pStyle w:val="Paragraphedeliste"/>
        <w:ind w:left="714" w:hanging="357"/>
      </w:pPr>
      <w:r w:rsidRPr="00B13350">
        <w:t xml:space="preserve">Observer et décrire les caractéristiques du développement social et affectif de Hubert. </w:t>
      </w:r>
    </w:p>
    <w:p w:rsidR="00343C90" w:rsidRPr="00B13350" w:rsidRDefault="00B13350" w:rsidP="00B13350">
      <w:pPr>
        <w:pStyle w:val="Paragraphedeliste"/>
        <w:ind w:left="714" w:hanging="357"/>
      </w:pPr>
      <w:r w:rsidRPr="00B13350">
        <w:t>En équipe, dresser une liste de matériel de jeu extérieur pouvant convenir à un enfant ou à un groupe d’enfants ayant un ou des besoins particuliers.</w:t>
      </w:r>
    </w:p>
    <w:sectPr w:rsidR="00343C90" w:rsidRPr="00B13350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76" w:rsidRDefault="00953C76" w:rsidP="00A81B79">
      <w:pPr>
        <w:spacing w:after="0" w:line="240" w:lineRule="auto"/>
      </w:pPr>
      <w:r>
        <w:separator/>
      </w:r>
    </w:p>
  </w:endnote>
  <w:endnote w:type="continuationSeparator" w:id="0">
    <w:p w:rsidR="00953C76" w:rsidRDefault="00953C76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2CAFE0" wp14:editId="6CCB97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6740" w:rsidRPr="00895056" w:rsidRDefault="00953C76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AF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:rsidR="00446740" w:rsidRPr="00895056" w:rsidRDefault="00953C76" w:rsidP="00446740">
                    <w:pPr>
                      <w:pStyle w:val="Pieddepage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Lienhypertexte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F5CCFD8" wp14:editId="46855056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C4CA13" wp14:editId="04364CC7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5056" w:rsidRPr="00895056" w:rsidRDefault="00953C76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:rsidR="00895056" w:rsidRPr="00895056" w:rsidRDefault="00953C76" w:rsidP="00144F2A">
                    <w:pPr>
                      <w:pStyle w:val="Pieddepage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Lienhypertexte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3766815" wp14:editId="7E53D31F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76" w:rsidRDefault="00953C76" w:rsidP="00A81B79">
      <w:pPr>
        <w:spacing w:after="0" w:line="240" w:lineRule="auto"/>
      </w:pPr>
      <w:r>
        <w:separator/>
      </w:r>
    </w:p>
  </w:footnote>
  <w:footnote w:type="continuationSeparator" w:id="0">
    <w:p w:rsidR="00953C76" w:rsidRDefault="00953C76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7A336158" wp14:editId="202A57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DE8"/>
    <w:multiLevelType w:val="multilevel"/>
    <w:tmpl w:val="3D52F7B0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E928BE"/>
    <w:multiLevelType w:val="hybridMultilevel"/>
    <w:tmpl w:val="7D1AD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4268A"/>
    <w:multiLevelType w:val="multilevel"/>
    <w:tmpl w:val="1AD48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5"/>
  </w:num>
  <w:num w:numId="16">
    <w:abstractNumId w:val="16"/>
  </w:num>
  <w:num w:numId="17">
    <w:abstractNumId w:val="2"/>
  </w:num>
  <w:num w:numId="18">
    <w:abstractNumId w:val="10"/>
  </w:num>
  <w:num w:numId="1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50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1A5E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3098A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53C76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335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33034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4A63E3-A127-8448-985A-97B43D9A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350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hubert-en-moto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hubert-en-mot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EDA886-1AA1-754A-A2BC-81B73C7A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0</TotalTime>
  <Pages>2</Pages>
  <Words>140</Words>
  <Characters>823</Characters>
  <Application>Microsoft Office Word</Application>
  <DocSecurity>0</DocSecurity>
  <Lines>51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938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2</cp:revision>
  <cp:lastPrinted>2018-05-31T21:36:00Z</cp:lastPrinted>
  <dcterms:created xsi:type="dcterms:W3CDTF">2021-02-12T17:31:00Z</dcterms:created>
  <dcterms:modified xsi:type="dcterms:W3CDTF">2021-02-12T17:31:00Z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