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44" w:rsidRPr="00612D44" w:rsidRDefault="00612D44" w:rsidP="00612D44">
      <w:pPr>
        <w:pStyle w:val="SuggestionsExercices"/>
      </w:pPr>
      <w:bookmarkStart w:id="0" w:name="_GoBack"/>
      <w:bookmarkEnd w:id="0"/>
      <w:r w:rsidRPr="00612D44">
        <w:t>SUGGESTIONS D’EXERCICES</w:t>
      </w:r>
    </w:p>
    <w:p w:rsidR="00612D44" w:rsidRPr="002C0137" w:rsidRDefault="00612D44" w:rsidP="00612D44">
      <w:pPr>
        <w:pStyle w:val="Titre1"/>
      </w:pPr>
      <w:r w:rsidRPr="00612D44">
        <w:t>Observation d’un moment de jeu extérieur</w:t>
      </w:r>
    </w:p>
    <w:p w:rsidR="00612D44" w:rsidRPr="00612D44" w:rsidRDefault="00612D44" w:rsidP="00612D44">
      <w:pPr>
        <w:jc w:val="center"/>
        <w:rPr>
          <w:bCs/>
          <w:iCs/>
        </w:rPr>
      </w:pPr>
      <w:r w:rsidRPr="003503C9">
        <w:rPr>
          <w:bCs/>
          <w:iCs/>
          <w:noProof/>
          <w:lang w:val="en-US"/>
        </w:rPr>
        <w:drawing>
          <wp:inline distT="0" distB="0" distL="0" distR="0" wp14:anchorId="3A2D8231" wp14:editId="7EE87142">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Pr>
          <w:noProof/>
          <w:lang w:val="en-US"/>
        </w:rPr>
        <mc:AlternateContent>
          <mc:Choice Requires="wpg">
            <w:drawing>
              <wp:anchor distT="0" distB="0" distL="114300" distR="114300" simplePos="0" relativeHeight="251659264" behindDoc="0" locked="0" layoutInCell="1" allowOverlap="1" wp14:anchorId="364DDA8D" wp14:editId="63C62A83">
                <wp:simplePos x="0" y="0"/>
                <wp:positionH relativeFrom="column">
                  <wp:posOffset>2543598</wp:posOffset>
                </wp:positionH>
                <wp:positionV relativeFrom="paragraph">
                  <wp:posOffset>647065</wp:posOffset>
                </wp:positionV>
                <wp:extent cx="499110" cy="363855"/>
                <wp:effectExtent l="0" t="0" r="8890" b="17145"/>
                <wp:wrapNone/>
                <wp:docPr id="2" name="Grouper 2">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64831F" id="Grouper 2" o:spid="_x0000_s1026" href="http://cpe-pn.ccdmd.qc.ca/fiche/fete-dans-la-tente" style="position:absolute;margin-left:200.3pt;margin-top:50.95pt;width:39.3pt;height:28.65pt;z-index:251659264"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&#13;&#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" fillcolor="white [3212]" stroked="f" strokeweight=".5pt">
                  <v:fill opacity="35980f"/>
                </v:shape>
              </v:group>
            </w:pict>
          </mc:Fallback>
        </mc:AlternateContent>
      </w:r>
    </w:p>
    <w:p w:rsidR="00612D44" w:rsidRPr="00A45700" w:rsidRDefault="00612D44" w:rsidP="00612D44">
      <w:pPr>
        <w:jc w:val="center"/>
        <w:rPr>
          <w:b/>
          <w:bCs/>
          <w:i/>
          <w:iCs/>
        </w:rPr>
      </w:pPr>
      <w:r w:rsidRPr="00546F8F">
        <w:rPr>
          <w:b/>
        </w:rPr>
        <w:t>Vidéo</w:t>
      </w:r>
      <w:r>
        <w:rPr>
          <w:b/>
        </w:rPr>
        <w:t xml:space="preserve"> : </w:t>
      </w:r>
      <w:hyperlink r:id="rId13" w:history="1">
        <w:r w:rsidRPr="004643CF">
          <w:rPr>
            <w:rStyle w:val="Lienhypertexte"/>
            <w:bCs/>
          </w:rPr>
          <w:t>Fête dans la tente</w:t>
        </w:r>
      </w:hyperlink>
    </w:p>
    <w:p w:rsidR="00612D44" w:rsidRDefault="00612D44" w:rsidP="00612D44">
      <w:pPr>
        <w:pStyle w:val="Titre2"/>
      </w:pPr>
      <w:r w:rsidRPr="06694579">
        <w:t xml:space="preserve">Objectifs </w:t>
      </w:r>
    </w:p>
    <w:p w:rsidR="00612D44" w:rsidRDefault="00612D44" w:rsidP="00612D44">
      <w:pPr>
        <w:pStyle w:val="Paragraphedeliste"/>
      </w:pPr>
      <w:r>
        <w:t xml:space="preserve">Analyser la profession. </w:t>
      </w:r>
    </w:p>
    <w:p w:rsidR="00612D44" w:rsidRDefault="00612D44" w:rsidP="00612D44">
      <w:pPr>
        <w:pStyle w:val="Paragraphedeliste"/>
      </w:pPr>
      <w:r>
        <w:t xml:space="preserve">Encourager chez l’enfant l’adoption de saines habitudes de vie. </w:t>
      </w:r>
    </w:p>
    <w:p w:rsidR="00612D44" w:rsidRDefault="00612D44" w:rsidP="00612D44">
      <w:pPr>
        <w:pStyle w:val="Paragraphedeliste"/>
      </w:pPr>
      <w:r>
        <w:t xml:space="preserve">Créer un environnement sécuritaire en service de garde éducatif. </w:t>
      </w:r>
    </w:p>
    <w:p w:rsidR="00612D44" w:rsidRDefault="00612D44" w:rsidP="00612D44">
      <w:pPr>
        <w:pStyle w:val="Paragraphedeliste"/>
      </w:pPr>
      <w:r>
        <w:t xml:space="preserve">Favoriser le développement holistique de l’enfant. </w:t>
      </w:r>
    </w:p>
    <w:p w:rsidR="00612D44" w:rsidRDefault="00612D44" w:rsidP="00612D44">
      <w:pPr>
        <w:pStyle w:val="Paragraphedeliste"/>
      </w:pPr>
      <w:r>
        <w:t xml:space="preserve">Établir une relation positive avec l’enfant. </w:t>
      </w:r>
    </w:p>
    <w:p w:rsidR="00612D44" w:rsidRDefault="00612D44" w:rsidP="00612D44">
      <w:pPr>
        <w:pStyle w:val="Paragraphedeliste"/>
      </w:pPr>
      <w:r>
        <w:t xml:space="preserve">Planifier des interventions éducatives démocratiques. </w:t>
      </w:r>
    </w:p>
    <w:p w:rsidR="00612D44" w:rsidRDefault="00612D44" w:rsidP="00612D44">
      <w:pPr>
        <w:pStyle w:val="Paragraphedeliste"/>
      </w:pPr>
      <w:r>
        <w:t xml:space="preserve">Organiser l’environnement éducatif. </w:t>
      </w:r>
    </w:p>
    <w:p w:rsidR="00612D44" w:rsidRDefault="00612D44" w:rsidP="00612D44">
      <w:pPr>
        <w:pStyle w:val="Paragraphedeliste"/>
      </w:pPr>
      <w:r>
        <w:t xml:space="preserve">Animer des interventions éducatives axées sur l’apprentissage actif. </w:t>
      </w:r>
    </w:p>
    <w:p w:rsidR="00612D44" w:rsidRDefault="00612D44" w:rsidP="00612D44">
      <w:pPr>
        <w:pStyle w:val="Paragraphedeliste"/>
      </w:pPr>
      <w:r>
        <w:t xml:space="preserve">Harmoniser les pratiques éducatives avec la langue et la culture d’appartenance. </w:t>
      </w:r>
    </w:p>
    <w:p w:rsidR="00612D44" w:rsidRPr="00F31885" w:rsidRDefault="00612D44" w:rsidP="00612D44">
      <w:pPr>
        <w:pStyle w:val="Paragraphedeliste"/>
      </w:pPr>
      <w:r>
        <w:t>Évaluer la qualité éducative.</w:t>
      </w:r>
    </w:p>
    <w:p w:rsidR="00612D44" w:rsidRDefault="00612D44" w:rsidP="00612D44">
      <w:pPr>
        <w:pStyle w:val="Titre2"/>
      </w:pPr>
      <w:r>
        <w:t xml:space="preserve">Déroulement </w:t>
      </w:r>
    </w:p>
    <w:p w:rsidR="00612D44" w:rsidRDefault="00612D44" w:rsidP="00612D44">
      <w:r>
        <w:t>Durée</w:t>
      </w:r>
      <w:r w:rsidRPr="000F7CEA">
        <w:t xml:space="preserve"> approximative</w:t>
      </w:r>
      <w:r>
        <w:t> : 4 h</w:t>
      </w:r>
    </w:p>
    <w:p w:rsidR="00612D44" w:rsidRDefault="00612D44" w:rsidP="00612D44">
      <w:pPr>
        <w:pStyle w:val="TAPE"/>
      </w:pPr>
      <w:r>
        <w:lastRenderedPageBreak/>
        <w:t>ÉTAPE 1</w:t>
      </w:r>
    </w:p>
    <w:p w:rsidR="00612D44" w:rsidRDefault="00612D44" w:rsidP="00612D44">
      <w:pPr>
        <w:pStyle w:val="11"/>
      </w:pPr>
      <w:r>
        <w:t>Visionner l’extrait vidéo en grand groupe ou individuellement.</w:t>
      </w:r>
    </w:p>
    <w:p w:rsidR="00612D44" w:rsidRDefault="00612D44" w:rsidP="00612D44">
      <w:pPr>
        <w:pStyle w:val="TAPE"/>
      </w:pPr>
      <w:r>
        <w:t>ÉTAPE 2</w:t>
      </w:r>
    </w:p>
    <w:p w:rsidR="00612D44" w:rsidRPr="00612D44" w:rsidRDefault="00612D44" w:rsidP="00612D44">
      <w:pPr>
        <w:pStyle w:val="21"/>
      </w:pPr>
      <w:r w:rsidRPr="00612D44">
        <w:t>Individuellement, créer une affiche à l’aide de photos, de peinture ou de tout autre matériel de création. L’affiche doit contenir les éléments suivants :</w:t>
      </w:r>
    </w:p>
    <w:p w:rsidR="00612D44" w:rsidRDefault="00612D44" w:rsidP="00612D44">
      <w:pPr>
        <w:pStyle w:val="ListParagraphNIV2"/>
      </w:pPr>
      <w:r>
        <w:t>Vos souvenirs d’enfance les plus positivement marquants, vécus entre amis;</w:t>
      </w:r>
    </w:p>
    <w:p w:rsidR="00612D44" w:rsidRDefault="00612D44" w:rsidP="00612D44">
      <w:pPr>
        <w:pStyle w:val="ListParagraphNIV2"/>
      </w:pPr>
      <w:r>
        <w:t>Vos souvenirs d’enfance les plus positivement marquants mettant en scène des moments de jeu extérieur;</w:t>
      </w:r>
    </w:p>
    <w:p w:rsidR="00612D44" w:rsidRDefault="00612D44" w:rsidP="00612D44">
      <w:pPr>
        <w:pStyle w:val="ListParagraphNIV2"/>
      </w:pPr>
      <w:r>
        <w:t>Les adultes significatifs de votre enfance;</w:t>
      </w:r>
    </w:p>
    <w:p w:rsidR="00612D44" w:rsidRDefault="00612D44" w:rsidP="00612D44">
      <w:pPr>
        <w:pStyle w:val="ListParagraphNIV2"/>
      </w:pPr>
      <w:r>
        <w:t>Les lieux les plus positivement marquants de votre enfance.</w:t>
      </w:r>
    </w:p>
    <w:p w:rsidR="00612D44" w:rsidRDefault="00612D44" w:rsidP="00612D44">
      <w:pPr>
        <w:pStyle w:val="21"/>
      </w:pPr>
      <w:r>
        <w:t>Individuellement,</w:t>
      </w:r>
      <w:r w:rsidDel="00BC22D7">
        <w:t xml:space="preserve"> </w:t>
      </w:r>
      <w:r>
        <w:t>rédiger un texte de présentation accompagnant votre affiche.</w:t>
      </w:r>
    </w:p>
    <w:p w:rsidR="00612D44" w:rsidRDefault="00612D44" w:rsidP="00612D44">
      <w:pPr>
        <w:pStyle w:val="TAPE"/>
      </w:pPr>
      <w:r>
        <w:t>ÉTAPE 3</w:t>
      </w:r>
    </w:p>
    <w:p w:rsidR="00612D44" w:rsidRDefault="00612D44" w:rsidP="00612D44">
      <w:pPr>
        <w:pStyle w:val="31"/>
      </w:pPr>
      <w:r>
        <w:t>En groupe, chacun présente son affiche et lit son texte.</w:t>
      </w:r>
    </w:p>
    <w:p w:rsidR="00612D44" w:rsidRDefault="00612D44" w:rsidP="00612D44">
      <w:pPr>
        <w:pStyle w:val="TAPE"/>
      </w:pPr>
      <w:r>
        <w:t xml:space="preserve">ÉTAPE 4 </w:t>
      </w:r>
    </w:p>
    <w:p w:rsidR="00612D44" w:rsidRDefault="00612D44" w:rsidP="00612D44">
      <w:pPr>
        <w:pStyle w:val="41"/>
      </w:pPr>
      <w:r w:rsidRPr="009E2559">
        <w:t>Visionner une seconde fois l’extrait vidéo en grand groupe ou individuellement.</w:t>
      </w:r>
    </w:p>
    <w:p w:rsidR="00612D44" w:rsidRDefault="00612D44" w:rsidP="00612D44">
      <w:pPr>
        <w:pStyle w:val="TAPE"/>
      </w:pPr>
      <w:r>
        <w:t>ÉTAPE 5</w:t>
      </w:r>
    </w:p>
    <w:p w:rsidR="00612D44" w:rsidRDefault="00612D44" w:rsidP="00612D44">
      <w:pPr>
        <w:pStyle w:val="51"/>
        <w:spacing w:after="240"/>
      </w:pPr>
      <w:r>
        <w:t>Noter dans la grille ci-dessous les éléments de l’extrait vidéo qui sont positivement significatifs pour le développement holistique de l’enfant et les éléments qui le sont moins.</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single" w:sz="4" w:space="0" w:color="019166"/>
        </w:tblBorders>
        <w:tblCellMar>
          <w:top w:w="142" w:type="dxa"/>
          <w:left w:w="142" w:type="dxa"/>
          <w:bottom w:w="142" w:type="dxa"/>
          <w:right w:w="142" w:type="dxa"/>
        </w:tblCellMar>
        <w:tblLook w:val="04A0" w:firstRow="1" w:lastRow="0" w:firstColumn="1" w:lastColumn="0" w:noHBand="0" w:noVBand="1"/>
      </w:tblPr>
      <w:tblGrid>
        <w:gridCol w:w="4318"/>
        <w:gridCol w:w="4318"/>
      </w:tblGrid>
      <w:tr w:rsidR="00612D44" w:rsidTr="00612D44">
        <w:tc>
          <w:tcPr>
            <w:tcW w:w="4318" w:type="dxa"/>
            <w:tcBorders>
              <w:bottom w:val="single" w:sz="4" w:space="0" w:color="019166"/>
            </w:tcBorders>
            <w:shd w:val="clear" w:color="auto" w:fill="019166"/>
          </w:tcPr>
          <w:p w:rsidR="00612D44" w:rsidRPr="00612D44" w:rsidRDefault="00612D44" w:rsidP="005F1D58">
            <w:pPr>
              <w:jc w:val="center"/>
              <w:rPr>
                <w:b/>
                <w:color w:val="FFFFFF" w:themeColor="background1"/>
              </w:rPr>
            </w:pPr>
            <w:r w:rsidRPr="00612D44">
              <w:rPr>
                <w:b/>
                <w:color w:val="FFFFFF" w:themeColor="background1"/>
              </w:rPr>
              <w:t xml:space="preserve">ÉLÉMENTS SIGNIFICATIFS </w:t>
            </w:r>
            <w:r>
              <w:rPr>
                <w:b/>
                <w:color w:val="FFFFFF" w:themeColor="background1"/>
              </w:rPr>
              <w:br/>
            </w:r>
            <w:r w:rsidRPr="00612D44">
              <w:rPr>
                <w:b/>
                <w:color w:val="FFFFFF" w:themeColor="background1"/>
              </w:rPr>
              <w:t>POUR LE DÉVELOPPEMENT</w:t>
            </w:r>
          </w:p>
        </w:tc>
        <w:tc>
          <w:tcPr>
            <w:tcW w:w="4318" w:type="dxa"/>
            <w:tcBorders>
              <w:bottom w:val="single" w:sz="4" w:space="0" w:color="019166"/>
            </w:tcBorders>
            <w:shd w:val="clear" w:color="auto" w:fill="019166"/>
          </w:tcPr>
          <w:p w:rsidR="00612D44" w:rsidRPr="00612D44" w:rsidRDefault="00612D44" w:rsidP="005F1D58">
            <w:pPr>
              <w:jc w:val="center"/>
              <w:rPr>
                <w:b/>
                <w:color w:val="FFFFFF" w:themeColor="background1"/>
              </w:rPr>
            </w:pPr>
            <w:r w:rsidRPr="00612D44">
              <w:rPr>
                <w:b/>
                <w:color w:val="FFFFFF" w:themeColor="background1"/>
              </w:rPr>
              <w:t xml:space="preserve">ÉLÉMENTS MOINS SIGNIFICATIFS </w:t>
            </w:r>
            <w:r>
              <w:rPr>
                <w:b/>
                <w:color w:val="FFFFFF" w:themeColor="background1"/>
              </w:rPr>
              <w:br/>
            </w:r>
            <w:r w:rsidRPr="00612D44">
              <w:rPr>
                <w:b/>
                <w:color w:val="FFFFFF" w:themeColor="background1"/>
              </w:rPr>
              <w:t>POUR LE DÉVELOPPEMENT DE L’ENFANT</w:t>
            </w:r>
          </w:p>
        </w:tc>
      </w:tr>
      <w:tr w:rsidR="00612D44" w:rsidTr="00612D44">
        <w:tc>
          <w:tcPr>
            <w:tcW w:w="8636" w:type="dxa"/>
            <w:gridSpan w:val="2"/>
            <w:shd w:val="clear" w:color="auto" w:fill="D8EBED"/>
          </w:tcPr>
          <w:p w:rsidR="00612D44" w:rsidRPr="00612D44" w:rsidRDefault="00612D44" w:rsidP="00612D44">
            <w:pPr>
              <w:jc w:val="center"/>
              <w:rPr>
                <w:b/>
                <w:color w:val="000000" w:themeColor="text1"/>
              </w:rPr>
            </w:pPr>
            <w:r w:rsidRPr="00612D44">
              <w:rPr>
                <w:b/>
                <w:color w:val="000000" w:themeColor="text1"/>
              </w:rPr>
              <w:t>Dans les interventions de l’adulte</w:t>
            </w:r>
          </w:p>
        </w:tc>
      </w:tr>
      <w:tr w:rsidR="00612D44" w:rsidTr="00612D44">
        <w:tc>
          <w:tcPr>
            <w:tcW w:w="4318" w:type="dxa"/>
          </w:tcPr>
          <w:p w:rsidR="00612D44" w:rsidRDefault="00612D44" w:rsidP="003F3582"/>
        </w:tc>
        <w:tc>
          <w:tcPr>
            <w:tcW w:w="4318" w:type="dxa"/>
          </w:tcPr>
          <w:p w:rsidR="00612D44" w:rsidRDefault="00612D44" w:rsidP="003F3582"/>
        </w:tc>
      </w:tr>
      <w:tr w:rsidR="00612D44" w:rsidTr="00612D44">
        <w:tc>
          <w:tcPr>
            <w:tcW w:w="4318" w:type="dxa"/>
          </w:tcPr>
          <w:p w:rsidR="00612D44" w:rsidRDefault="00612D44" w:rsidP="003F3582"/>
        </w:tc>
        <w:tc>
          <w:tcPr>
            <w:tcW w:w="4318" w:type="dxa"/>
          </w:tcPr>
          <w:p w:rsidR="00612D44" w:rsidRDefault="00612D44" w:rsidP="003F3582"/>
        </w:tc>
      </w:tr>
      <w:tr w:rsidR="00612D44" w:rsidTr="00612D44">
        <w:tc>
          <w:tcPr>
            <w:tcW w:w="4318" w:type="dxa"/>
            <w:tcBorders>
              <w:bottom w:val="single" w:sz="4" w:space="0" w:color="019166"/>
            </w:tcBorders>
          </w:tcPr>
          <w:p w:rsidR="00612D44" w:rsidRDefault="00612D44" w:rsidP="003F3582"/>
        </w:tc>
        <w:tc>
          <w:tcPr>
            <w:tcW w:w="4318" w:type="dxa"/>
            <w:tcBorders>
              <w:bottom w:val="single" w:sz="4" w:space="0" w:color="019166"/>
            </w:tcBorders>
          </w:tcPr>
          <w:p w:rsidR="00612D44" w:rsidRDefault="00612D44" w:rsidP="003F3582"/>
        </w:tc>
      </w:tr>
      <w:tr w:rsidR="00612D44" w:rsidTr="00612D44">
        <w:tc>
          <w:tcPr>
            <w:tcW w:w="8636" w:type="dxa"/>
            <w:gridSpan w:val="2"/>
            <w:shd w:val="clear" w:color="auto" w:fill="D8EBED"/>
          </w:tcPr>
          <w:p w:rsidR="00612D44" w:rsidRPr="00612D44" w:rsidRDefault="00612D44" w:rsidP="00612D44">
            <w:pPr>
              <w:jc w:val="center"/>
              <w:rPr>
                <w:b/>
              </w:rPr>
            </w:pPr>
            <w:r w:rsidRPr="00612D44">
              <w:rPr>
                <w:b/>
              </w:rPr>
              <w:lastRenderedPageBreak/>
              <w:t>Dans le matériel disponible</w:t>
            </w:r>
          </w:p>
        </w:tc>
      </w:tr>
      <w:tr w:rsidR="00612D44" w:rsidTr="00612D44">
        <w:tc>
          <w:tcPr>
            <w:tcW w:w="4318" w:type="dxa"/>
          </w:tcPr>
          <w:p w:rsidR="00612D44" w:rsidRDefault="00612D44" w:rsidP="003F3582"/>
        </w:tc>
        <w:tc>
          <w:tcPr>
            <w:tcW w:w="4318" w:type="dxa"/>
          </w:tcPr>
          <w:p w:rsidR="00612D44" w:rsidRDefault="00612D44" w:rsidP="003F3582"/>
        </w:tc>
      </w:tr>
      <w:tr w:rsidR="00612D44" w:rsidTr="00612D44">
        <w:tc>
          <w:tcPr>
            <w:tcW w:w="4318" w:type="dxa"/>
          </w:tcPr>
          <w:p w:rsidR="00612D44" w:rsidRDefault="00612D44" w:rsidP="003F3582"/>
        </w:tc>
        <w:tc>
          <w:tcPr>
            <w:tcW w:w="4318" w:type="dxa"/>
          </w:tcPr>
          <w:p w:rsidR="00612D44" w:rsidRDefault="00612D44" w:rsidP="003F3582"/>
        </w:tc>
      </w:tr>
      <w:tr w:rsidR="00612D44" w:rsidTr="00612D44">
        <w:tc>
          <w:tcPr>
            <w:tcW w:w="4318" w:type="dxa"/>
            <w:tcBorders>
              <w:bottom w:val="single" w:sz="4" w:space="0" w:color="019166"/>
            </w:tcBorders>
          </w:tcPr>
          <w:p w:rsidR="00612D44" w:rsidRDefault="00612D44" w:rsidP="003F3582"/>
        </w:tc>
        <w:tc>
          <w:tcPr>
            <w:tcW w:w="4318" w:type="dxa"/>
            <w:tcBorders>
              <w:bottom w:val="single" w:sz="4" w:space="0" w:color="019166"/>
            </w:tcBorders>
          </w:tcPr>
          <w:p w:rsidR="00612D44" w:rsidRDefault="00612D44" w:rsidP="003F3582"/>
        </w:tc>
      </w:tr>
      <w:tr w:rsidR="00612D44" w:rsidTr="00612D44">
        <w:tc>
          <w:tcPr>
            <w:tcW w:w="8636" w:type="dxa"/>
            <w:gridSpan w:val="2"/>
            <w:shd w:val="clear" w:color="auto" w:fill="D8EBED"/>
          </w:tcPr>
          <w:p w:rsidR="00612D44" w:rsidRPr="00612D44" w:rsidRDefault="00612D44" w:rsidP="00612D44">
            <w:pPr>
              <w:jc w:val="center"/>
              <w:rPr>
                <w:b/>
              </w:rPr>
            </w:pPr>
            <w:r w:rsidRPr="00612D44">
              <w:rPr>
                <w:b/>
              </w:rPr>
              <w:t>Dans l’aménagement des lieux</w:t>
            </w:r>
          </w:p>
        </w:tc>
      </w:tr>
      <w:tr w:rsidR="00612D44" w:rsidTr="00612D44">
        <w:tc>
          <w:tcPr>
            <w:tcW w:w="4318" w:type="dxa"/>
          </w:tcPr>
          <w:p w:rsidR="00612D44" w:rsidRDefault="00612D44" w:rsidP="003F3582"/>
        </w:tc>
        <w:tc>
          <w:tcPr>
            <w:tcW w:w="4318" w:type="dxa"/>
          </w:tcPr>
          <w:p w:rsidR="00612D44" w:rsidRDefault="00612D44" w:rsidP="003F3582"/>
        </w:tc>
      </w:tr>
      <w:tr w:rsidR="00612D44" w:rsidTr="00612D44">
        <w:tc>
          <w:tcPr>
            <w:tcW w:w="4318" w:type="dxa"/>
          </w:tcPr>
          <w:p w:rsidR="00612D44" w:rsidRDefault="00612D44" w:rsidP="003F3582"/>
        </w:tc>
        <w:tc>
          <w:tcPr>
            <w:tcW w:w="4318" w:type="dxa"/>
          </w:tcPr>
          <w:p w:rsidR="00612D44" w:rsidRDefault="00612D44" w:rsidP="003F3582"/>
        </w:tc>
      </w:tr>
      <w:tr w:rsidR="00612D44" w:rsidTr="00612D44">
        <w:tc>
          <w:tcPr>
            <w:tcW w:w="4318" w:type="dxa"/>
            <w:tcBorders>
              <w:bottom w:val="single" w:sz="4" w:space="0" w:color="019166"/>
            </w:tcBorders>
          </w:tcPr>
          <w:p w:rsidR="00612D44" w:rsidRDefault="00612D44" w:rsidP="003F3582"/>
        </w:tc>
        <w:tc>
          <w:tcPr>
            <w:tcW w:w="4318" w:type="dxa"/>
            <w:tcBorders>
              <w:bottom w:val="single" w:sz="4" w:space="0" w:color="019166"/>
            </w:tcBorders>
          </w:tcPr>
          <w:p w:rsidR="00612D44" w:rsidRDefault="00612D44" w:rsidP="003F3582"/>
        </w:tc>
      </w:tr>
      <w:tr w:rsidR="00612D44" w:rsidTr="00612D44">
        <w:tc>
          <w:tcPr>
            <w:tcW w:w="8636" w:type="dxa"/>
            <w:gridSpan w:val="2"/>
            <w:shd w:val="clear" w:color="auto" w:fill="D8EBED"/>
          </w:tcPr>
          <w:p w:rsidR="00612D44" w:rsidRPr="00612D44" w:rsidRDefault="00612D44" w:rsidP="00612D44">
            <w:pPr>
              <w:jc w:val="center"/>
              <w:rPr>
                <w:b/>
              </w:rPr>
            </w:pPr>
            <w:r w:rsidRPr="00612D44">
              <w:rPr>
                <w:b/>
              </w:rPr>
              <w:t>Dans l’organisation sécuritaire des lieux</w:t>
            </w:r>
          </w:p>
        </w:tc>
      </w:tr>
      <w:tr w:rsidR="00612D44" w:rsidTr="00612D44">
        <w:tc>
          <w:tcPr>
            <w:tcW w:w="4318" w:type="dxa"/>
          </w:tcPr>
          <w:p w:rsidR="00612D44" w:rsidRDefault="00612D44" w:rsidP="003F3582"/>
        </w:tc>
        <w:tc>
          <w:tcPr>
            <w:tcW w:w="4318" w:type="dxa"/>
          </w:tcPr>
          <w:p w:rsidR="00612D44" w:rsidRDefault="00612D44" w:rsidP="003F3582"/>
        </w:tc>
      </w:tr>
      <w:tr w:rsidR="00612D44" w:rsidTr="00612D44">
        <w:tc>
          <w:tcPr>
            <w:tcW w:w="4318" w:type="dxa"/>
          </w:tcPr>
          <w:p w:rsidR="00612D44" w:rsidRDefault="00612D44" w:rsidP="003F3582"/>
        </w:tc>
        <w:tc>
          <w:tcPr>
            <w:tcW w:w="4318" w:type="dxa"/>
          </w:tcPr>
          <w:p w:rsidR="00612D44" w:rsidRDefault="00612D44" w:rsidP="003F3582"/>
        </w:tc>
      </w:tr>
      <w:tr w:rsidR="00612D44" w:rsidTr="00612D44">
        <w:tc>
          <w:tcPr>
            <w:tcW w:w="4318" w:type="dxa"/>
          </w:tcPr>
          <w:p w:rsidR="00612D44" w:rsidRDefault="00612D44" w:rsidP="003F3582"/>
        </w:tc>
        <w:tc>
          <w:tcPr>
            <w:tcW w:w="4318" w:type="dxa"/>
          </w:tcPr>
          <w:p w:rsidR="00612D44" w:rsidRDefault="00612D44" w:rsidP="003F3582"/>
        </w:tc>
      </w:tr>
    </w:tbl>
    <w:p w:rsidR="00612D44" w:rsidRDefault="00612D44" w:rsidP="00612D44">
      <w:pPr>
        <w:pStyle w:val="TAPE"/>
      </w:pPr>
      <w:r>
        <w:t>ÉTAPE 6</w:t>
      </w:r>
      <w:r>
        <w:tab/>
      </w:r>
    </w:p>
    <w:p w:rsidR="00612D44" w:rsidRDefault="00612D44" w:rsidP="00612D44">
      <w:pPr>
        <w:pStyle w:val="61"/>
      </w:pPr>
      <w:r>
        <w:t>Approfondir votre observation en répondant par écrit aux questions suivantes :</w:t>
      </w:r>
    </w:p>
    <w:p w:rsidR="00612D44" w:rsidRDefault="00612D44" w:rsidP="00612D44">
      <w:pPr>
        <w:pStyle w:val="ListParagraphNIV2"/>
      </w:pPr>
      <w:r>
        <w:t>Si vous étiez éducatrice dans ce service de garde éducatif à l’enfance (SGÉE), que mettriez-vous en place afin de permettre aux enfants de prendre contact avec la nature de façon encore plus significative?</w:t>
      </w:r>
    </w:p>
    <w:p w:rsidR="00612D44" w:rsidRDefault="00612D44" w:rsidP="00612D44">
      <w:pPr>
        <w:pStyle w:val="ListParagraphNIV2"/>
      </w:pPr>
      <w:r>
        <w:t xml:space="preserve">Croyez-vous que le jeu dans la tente est sécuritaire? Pourquoi? </w:t>
      </w:r>
    </w:p>
    <w:p w:rsidR="00612D44" w:rsidRDefault="00612D44" w:rsidP="00612D44">
      <w:pPr>
        <w:pStyle w:val="ListParagraphNIV2"/>
      </w:pPr>
      <w:r>
        <w:t>Modifieriez-vous un élément dans cet extrait afin de rendre le jeu plus sécuritaire? Lequel? Pourquoi?</w:t>
      </w:r>
    </w:p>
    <w:p w:rsidR="00612D44" w:rsidRDefault="00612D44" w:rsidP="00612D44">
      <w:pPr>
        <w:pStyle w:val="ListParagraphNIV2"/>
      </w:pPr>
      <w:r>
        <w:t>Quelle est votre définition de la prise de risque?</w:t>
      </w:r>
    </w:p>
    <w:p w:rsidR="00612D44" w:rsidRDefault="00612D44" w:rsidP="00612D44">
      <w:pPr>
        <w:pStyle w:val="ListParagraphNIV2"/>
      </w:pPr>
      <w:r>
        <w:t>Quelle est son importance dans le développement global de l’enfant?</w:t>
      </w:r>
    </w:p>
    <w:p w:rsidR="00612D44" w:rsidRDefault="00612D44" w:rsidP="00612D44">
      <w:pPr>
        <w:pStyle w:val="ListParagraphNIV2"/>
      </w:pPr>
      <w:r>
        <w:t>Si vous étiez un enfant dans cet environnement de jeu et dans la tente, ce moment de jeu serait-il un souvenir positivement significatif pour vous? Pourquoi?</w:t>
      </w:r>
    </w:p>
    <w:p w:rsidR="005F1D58" w:rsidRDefault="005F1D58">
      <w:pPr>
        <w:rPr>
          <w:b/>
        </w:rPr>
      </w:pPr>
      <w:r>
        <w:br w:type="page"/>
      </w:r>
    </w:p>
    <w:p w:rsidR="00612D44" w:rsidRDefault="00612D44" w:rsidP="00612D44">
      <w:pPr>
        <w:pStyle w:val="TAPE"/>
      </w:pPr>
      <w:r>
        <w:lastRenderedPageBreak/>
        <w:t>ÉTAPE 7</w:t>
      </w:r>
    </w:p>
    <w:p w:rsidR="00612D44" w:rsidRDefault="00612D44" w:rsidP="00612D44">
      <w:pPr>
        <w:pStyle w:val="71"/>
      </w:pPr>
      <w:r>
        <w:t>Faire part des réponses au groupe et les comparer.</w:t>
      </w:r>
    </w:p>
    <w:p w:rsidR="00612D44" w:rsidRDefault="00612D44" w:rsidP="00612D44">
      <w:pPr>
        <w:pStyle w:val="TAPE"/>
      </w:pPr>
      <w:r>
        <w:t>ÉTAPE 8</w:t>
      </w:r>
    </w:p>
    <w:p w:rsidR="00612D44" w:rsidRDefault="00612D44" w:rsidP="00612D44">
      <w:pPr>
        <w:pStyle w:val="81"/>
      </w:pPr>
      <w:r w:rsidRPr="00C00836">
        <w:t xml:space="preserve">Visionner une </w:t>
      </w:r>
      <w:r>
        <w:t>troisième</w:t>
      </w:r>
      <w:r w:rsidRPr="00C00836">
        <w:t xml:space="preserve"> fois l’extrait vidéo en grand groupe ou individuellement.</w:t>
      </w:r>
    </w:p>
    <w:p w:rsidR="00612D44" w:rsidRDefault="00612D44" w:rsidP="00612D44">
      <w:pPr>
        <w:pStyle w:val="TAPE"/>
      </w:pPr>
      <w:r>
        <w:t>ÉTAPE 9</w:t>
      </w:r>
    </w:p>
    <w:p w:rsidR="00612D44" w:rsidRDefault="00612D44" w:rsidP="00612D44">
      <w:pPr>
        <w:pStyle w:val="91"/>
      </w:pPr>
      <w:r>
        <w:t>Réfléchir au symbole de la tente et imaginer un groupe d’enfants jouant dans une grande tente, dans un tipi (wigwam) assez grand pour les contenir tous. Imaginer ensuite cette tente dans un milieu naturel, non aménagé par l’homme, en pleine nature.</w:t>
      </w:r>
    </w:p>
    <w:p w:rsidR="00612D44" w:rsidRDefault="00612D44" w:rsidP="00612D44">
      <w:pPr>
        <w:pStyle w:val="91"/>
      </w:pPr>
      <w:r>
        <w:t>Approfondir vos réflexions professionnelles en répondant aux questions suivantes :</w:t>
      </w:r>
    </w:p>
    <w:p w:rsidR="00612D44" w:rsidRDefault="00612D44" w:rsidP="005F1D58">
      <w:pPr>
        <w:pStyle w:val="ListParagraphNIV2"/>
      </w:pPr>
      <w:r>
        <w:t>Le jeu dans ce type de tente s’avère-t-il significatif pour les enfants? Pourquoi?</w:t>
      </w:r>
    </w:p>
    <w:p w:rsidR="00612D44" w:rsidRDefault="00612D44" w:rsidP="005F1D58">
      <w:pPr>
        <w:pStyle w:val="ListParagraphNIV2"/>
      </w:pPr>
      <w:r>
        <w:t>Quels sont les avantages de permettre aux enfants de jouer en pleine nature?</w:t>
      </w:r>
    </w:p>
    <w:p w:rsidR="00612D44" w:rsidRDefault="00612D44" w:rsidP="005F1D58">
      <w:pPr>
        <w:pStyle w:val="ListParagraphNIV2"/>
      </w:pPr>
      <w:r>
        <w:t>Tous les enfants devraient-ils avoir la possibilité de jouer en pleine nature en SGÉE? Pourquoi?</w:t>
      </w:r>
    </w:p>
    <w:p w:rsidR="00343C90" w:rsidRPr="005F1D58" w:rsidRDefault="00612D44" w:rsidP="005F1D58">
      <w:pPr>
        <w:pStyle w:val="ListParagraphNIV2"/>
      </w:pPr>
      <w:r>
        <w:t xml:space="preserve">Quel est votre rôle comme éducatrice dans la mise en place d’actions éducatives positives pour les enfants et leurs familles en ce qui concerne le jeu extérieur de diverses intensités, le contact avec la nature et la prise de risque? </w:t>
      </w:r>
    </w:p>
    <w:sectPr w:rsidR="00343C90" w:rsidRPr="005F1D58" w:rsidSect="00721DC1">
      <w:headerReference w:type="default" r:id="rId14"/>
      <w:footerReference w:type="even" r:id="rId15"/>
      <w:footerReference w:type="default" r:id="rId16"/>
      <w:headerReference w:type="first" r:id="rId17"/>
      <w:footerReference w:type="first" r:id="rId18"/>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1B6" w:rsidRDefault="000671B6" w:rsidP="00A81B79">
      <w:pPr>
        <w:spacing w:after="0" w:line="240" w:lineRule="auto"/>
      </w:pPr>
      <w:r>
        <w:separator/>
      </w:r>
    </w:p>
  </w:endnote>
  <w:endnote w:type="continuationSeparator" w:id="0">
    <w:p w:rsidR="000671B6" w:rsidRDefault="000671B6"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44674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475F3A"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Pr="00FF4260">
      <w:rPr>
        <w:rStyle w:val="Numrodepage"/>
        <w:sz w:val="18"/>
        <w:szCs w:val="18"/>
      </w:rPr>
      <w:instrText xml:space="preserve">PAGE  </w:instrText>
    </w:r>
    <w:r w:rsidRPr="00FF4260">
      <w:rPr>
        <w:rStyle w:val="Numrodepage"/>
        <w:sz w:val="18"/>
        <w:szCs w:val="18"/>
      </w:rPr>
      <w:fldChar w:fldCharType="separate"/>
    </w:r>
    <w:r>
      <w:rPr>
        <w:rStyle w:val="Numrodepage"/>
        <w:sz w:val="18"/>
        <w:szCs w:val="18"/>
      </w:rPr>
      <w:t>3</w:t>
    </w:r>
    <w:r w:rsidRPr="00FF4260">
      <w:rPr>
        <w:rStyle w:val="Numrodepage"/>
        <w:sz w:val="18"/>
        <w:szCs w:val="18"/>
      </w:rPr>
      <w:fldChar w:fldCharType="end"/>
    </w:r>
  </w:p>
  <w:p w:rsidR="002330F1" w:rsidRPr="00475F3A" w:rsidRDefault="00446740" w:rsidP="00144F2A">
    <w:pPr>
      <w:pStyle w:val="Pieddepage"/>
    </w:pPr>
    <w:r w:rsidRPr="00446740">
      <w:rPr>
        <w:noProof/>
      </w:rPr>
      <mc:AlternateContent>
        <mc:Choice Requires="wps">
          <w:drawing>
            <wp:anchor distT="0" distB="0" distL="114300" distR="114300" simplePos="0" relativeHeight="251672576" behindDoc="0" locked="0" layoutInCell="1" allowOverlap="1" wp14:anchorId="342CAFE0" wp14:editId="6CCB97AF">
              <wp:simplePos x="0" y="0"/>
              <wp:positionH relativeFrom="column">
                <wp:posOffset>3333115</wp:posOffset>
              </wp:positionH>
              <wp:positionV relativeFrom="paragraph">
                <wp:posOffset>3607</wp:posOffset>
              </wp:positionV>
              <wp:extent cx="2011680" cy="1828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446740" w:rsidRPr="00895056" w:rsidRDefault="000671B6" w:rsidP="00446740">
                          <w:pPr>
                            <w:pStyle w:val="Pieddepage"/>
                            <w:jc w:val="right"/>
                          </w:pPr>
                          <w:hyperlink r:id="rId1" w:history="1">
                            <w:r w:rsidR="00446740"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2CAFE0"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" filled="f" stroked="f" strokeweight=".5pt">
              <v:textbox style="mso-fit-shape-to-text:t" inset="0,0,0,0">
                <w:txbxContent>
                  <w:p w:rsidR="00446740" w:rsidRPr="00895056" w:rsidRDefault="002A326E" w:rsidP="00446740">
                    <w:pPr>
                      <w:pStyle w:val="Footer"/>
                      <w:jc w:val="right"/>
                    </w:pPr>
                    <w:hyperlink r:id="rId2" w:history="1">
                      <w:r w:rsidR="00446740"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14:anchorId="0F5CCFD8" wp14:editId="46855056">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446740" w:rsidP="00721DC1">
    <w:pPr>
      <w:pStyle w:val="Pieddepage"/>
      <w:tabs>
        <w:tab w:val="clear" w:pos="9406"/>
        <w:tab w:val="right" w:pos="8647"/>
      </w:tabs>
    </w:pPr>
    <w:r>
      <w:rPr>
        <w:noProof/>
      </w:rPr>
      <mc:AlternateContent>
        <mc:Choice Requires="wps">
          <w:drawing>
            <wp:anchor distT="0" distB="0" distL="114300" distR="114300" simplePos="0" relativeHeight="251667456" behindDoc="0" locked="0" layoutInCell="1" allowOverlap="1" wp14:anchorId="0AC4CA13" wp14:editId="04364CC7">
              <wp:simplePos x="0" y="0"/>
              <wp:positionH relativeFrom="column">
                <wp:posOffset>3333602</wp:posOffset>
              </wp:positionH>
              <wp:positionV relativeFrom="paragraph">
                <wp:posOffset>34925</wp:posOffset>
              </wp:positionV>
              <wp:extent cx="2011680" cy="1828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895056" w:rsidRPr="00895056" w:rsidRDefault="000671B6" w:rsidP="00144F2A">
                          <w:pPr>
                            <w:pStyle w:val="Pieddepage"/>
                            <w:jc w:val="right"/>
                          </w:pPr>
                          <w:hyperlink r:id="rId1" w:history="1">
                            <w:r w:rsidR="00895056"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4CA13"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" filled="f" stroked="f" strokeweight=".5pt">
              <v:textbox style="mso-fit-shape-to-text:t" inset="0,0,0,0">
                <w:txbxContent>
                  <w:p w:rsidR="00895056" w:rsidRPr="00895056" w:rsidRDefault="002A326E" w:rsidP="00144F2A">
                    <w:pPr>
                      <w:pStyle w:val="Footer"/>
                      <w:jc w:val="right"/>
                    </w:pPr>
                    <w:hyperlink r:id="rId2" w:history="1">
                      <w:r w:rsidR="00895056"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70528" behindDoc="0" locked="0" layoutInCell="1" allowOverlap="1" wp14:anchorId="23766815" wp14:editId="7E53D31F">
          <wp:simplePos x="0" y="0"/>
          <wp:positionH relativeFrom="column">
            <wp:posOffset>-3621</wp:posOffset>
          </wp:positionH>
          <wp:positionV relativeFrom="paragraph">
            <wp:posOffset>-354641</wp:posOffset>
          </wp:positionV>
          <wp:extent cx="1881061" cy="576263"/>
          <wp:effectExtent l="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1061" cy="5762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1B6" w:rsidRDefault="000671B6" w:rsidP="00A81B79">
      <w:pPr>
        <w:spacing w:after="0" w:line="240" w:lineRule="auto"/>
      </w:pPr>
      <w:r>
        <w:separator/>
      </w:r>
    </w:p>
  </w:footnote>
  <w:footnote w:type="continuationSeparator" w:id="0">
    <w:p w:rsidR="000671B6" w:rsidRDefault="000671B6"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rPr>
      <w:drawing>
        <wp:anchor distT="0" distB="0" distL="114300" distR="114300" simplePos="0" relativeHeight="251660288" behindDoc="1" locked="0" layoutInCell="1" allowOverlap="1" wp14:anchorId="7A336158" wp14:editId="202A575F">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14:sizeRelH relativeFrom="page">
            <wp14:pctWidth>0</wp14:pctWidth>
          </wp14:sizeRelH>
          <wp14:sizeRelV relativeFrom="page">
            <wp14:pctHeight>0</wp14:pctHeight>
          </wp14:sizeRelV>
        </wp:anchor>
      </w:drawing>
    </w:r>
    <w:r w:rsidRPr="00721DC1">
      <w:rPr>
        <w:color w:val="FFFFFF" w:themeColor="background1"/>
        <w:sz w:val="24"/>
      </w:rPr>
      <w:t xml:space="preserve">  Centre de la petite enfance chez les Premières Nations </w:t>
    </w:r>
    <w:r>
      <w:rPr>
        <w:color w:val="FFFFFF" w:themeColor="background1"/>
        <w:sz w:val="24"/>
      </w:rPr>
      <w:t xml:space="preserv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D0453F6"/>
    <w:multiLevelType w:val="hybridMultilevel"/>
    <w:tmpl w:val="79005F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D1DE8"/>
    <w:multiLevelType w:val="multilevel"/>
    <w:tmpl w:val="3D52F7B0"/>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3B2226"/>
    <w:multiLevelType w:val="hybridMultilevel"/>
    <w:tmpl w:val="8C9E10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2D4268A"/>
    <w:multiLevelType w:val="multilevel"/>
    <w:tmpl w:val="1916CF0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2"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8F46A7"/>
    <w:multiLevelType w:val="hybridMultilevel"/>
    <w:tmpl w:val="769CC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12"/>
  </w:num>
  <w:num w:numId="4">
    <w:abstractNumId w:val="19"/>
  </w:num>
  <w:num w:numId="5">
    <w:abstractNumId w:val="8"/>
  </w:num>
  <w:num w:numId="6">
    <w:abstractNumId w:val="14"/>
  </w:num>
  <w:num w:numId="7">
    <w:abstractNumId w:val="4"/>
  </w:num>
  <w:num w:numId="8">
    <w:abstractNumId w:val="7"/>
  </w:num>
  <w:num w:numId="9">
    <w:abstractNumId w:val="9"/>
  </w:num>
  <w:num w:numId="10">
    <w:abstractNumId w:val="13"/>
  </w:num>
  <w:num w:numId="11">
    <w:abstractNumId w:val="5"/>
  </w:num>
  <w:num w:numId="12">
    <w:abstractNumId w:val="2"/>
  </w:num>
  <w:num w:numId="13">
    <w:abstractNumId w:val="16"/>
  </w:num>
  <w:num w:numId="14">
    <w:abstractNumId w:val="20"/>
  </w:num>
  <w:num w:numId="15">
    <w:abstractNumId w:val="6"/>
  </w:num>
  <w:num w:numId="16">
    <w:abstractNumId w:val="17"/>
  </w:num>
  <w:num w:numId="17">
    <w:abstractNumId w:val="3"/>
  </w:num>
  <w:num w:numId="18">
    <w:abstractNumId w:val="11"/>
  </w:num>
  <w:num w:numId="19">
    <w:abstractNumId w:val="18"/>
  </w:num>
  <w:num w:numId="20">
    <w:abstractNumId w:val="10"/>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44"/>
    <w:rsid w:val="00002564"/>
    <w:rsid w:val="000058A7"/>
    <w:rsid w:val="000060D1"/>
    <w:rsid w:val="00012EFB"/>
    <w:rsid w:val="00030019"/>
    <w:rsid w:val="00031325"/>
    <w:rsid w:val="00031DF0"/>
    <w:rsid w:val="00033650"/>
    <w:rsid w:val="0004059C"/>
    <w:rsid w:val="00046594"/>
    <w:rsid w:val="00054E8F"/>
    <w:rsid w:val="00055867"/>
    <w:rsid w:val="00062A25"/>
    <w:rsid w:val="000668DC"/>
    <w:rsid w:val="000671B6"/>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51157"/>
    <w:rsid w:val="002513CD"/>
    <w:rsid w:val="00253460"/>
    <w:rsid w:val="002618FE"/>
    <w:rsid w:val="0026719F"/>
    <w:rsid w:val="00276A30"/>
    <w:rsid w:val="00281E96"/>
    <w:rsid w:val="0028560A"/>
    <w:rsid w:val="00292E94"/>
    <w:rsid w:val="002935D7"/>
    <w:rsid w:val="002A326E"/>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6740"/>
    <w:rsid w:val="004562EA"/>
    <w:rsid w:val="00457725"/>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1D58"/>
    <w:rsid w:val="005F4843"/>
    <w:rsid w:val="005F68BE"/>
    <w:rsid w:val="006020B0"/>
    <w:rsid w:val="00606446"/>
    <w:rsid w:val="00606569"/>
    <w:rsid w:val="00606FF9"/>
    <w:rsid w:val="00612D44"/>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92241"/>
    <w:rsid w:val="006A5C07"/>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4F06"/>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6FB4"/>
    <w:rsid w:val="00EF76D3"/>
    <w:rsid w:val="00F00808"/>
    <w:rsid w:val="00F0799D"/>
    <w:rsid w:val="00F263D5"/>
    <w:rsid w:val="00F27387"/>
    <w:rsid w:val="00F47408"/>
    <w:rsid w:val="00F507CC"/>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7EDB8-C00C-F84F-B612-3A88E82F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D44"/>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styleId="Mentionnonrsolue">
    <w:name w:val="Unresolved Mention"/>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fete-dans-la-tent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fete-dans-la-ten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luc/Library/Group%20Containers/UBF8T346G9.Office/User%20Content.localized/Templates.localized/CCDMD_CPE_Premie&#768;res_Nation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2.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3F663C-2945-FD45-B8FE-1A9F5B40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CCDMD_CPE_Premières_Nations_TEMPLATE.dotx</Template>
  <TotalTime>22</TotalTime>
  <Pages>4</Pages>
  <Words>540</Words>
  <Characters>3082</Characters>
  <Application>Microsoft Office Word</Application>
  <DocSecurity>0</DocSecurity>
  <Lines>96</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3607</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d’un moment de causerie et d’un atelier d’apprentissage de l’écriture crie</dc:title>
  <dc:subject/>
  <dc:creator>Annie Lapierre</dc:creator>
  <cp:keywords>développement, enfant, CPE, Premières Nations</cp:keywords>
  <dc:description>Pierre-Luc Beaupré, mise en pages</dc:description>
  <cp:lastModifiedBy>Denis Chabot</cp:lastModifiedBy>
  <cp:revision>2</cp:revision>
  <cp:lastPrinted>2018-05-31T21:36:00Z</cp:lastPrinted>
  <dcterms:created xsi:type="dcterms:W3CDTF">2021-02-08T16:55:00Z</dcterms:created>
  <dcterms:modified xsi:type="dcterms:W3CDTF">2021-02-11T16:36:00Z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