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C0" w:rsidRPr="00E214C0" w:rsidRDefault="00E214C0" w:rsidP="00E214C0">
      <w:pPr>
        <w:pStyle w:val="SuggestionsExercices"/>
      </w:pPr>
      <w:bookmarkStart w:id="0" w:name="_GoBack"/>
      <w:bookmarkEnd w:id="0"/>
      <w:r w:rsidRPr="00E214C0">
        <w:t>SUGGESTIONS D’EXERCICES</w:t>
      </w:r>
    </w:p>
    <w:p w:rsidR="00E214C0" w:rsidRPr="002C0137" w:rsidRDefault="00E214C0" w:rsidP="00E214C0">
      <w:pPr>
        <w:pStyle w:val="Titre1"/>
      </w:pPr>
      <w:r w:rsidRPr="00E214C0">
        <w:t xml:space="preserve">Observation d’un groupe d’enfants </w:t>
      </w:r>
      <w:r>
        <w:br/>
      </w:r>
      <w:r w:rsidRPr="00E214C0">
        <w:t>en période de jeu libre</w:t>
      </w:r>
    </w:p>
    <w:p w:rsidR="00E214C0" w:rsidRDefault="00E214C0" w:rsidP="00E214C0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365A5B13" wp14:editId="4364C9D5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9FD9BB" wp14:editId="6B709D3E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042FD" id="Grouper 2" o:spid="_x0000_s1026" href="http://cpe-pn.ccdmd.qc.ca/fiche/enfants-en-jeu-libre" style="position:absolute;margin-left:200.3pt;margin-top:50.95pt;width:39.3pt;height:28.65pt;z-index:251659264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&#13;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" fillcolor="white [3212]" stroked="f" strokeweight=".5pt">
                  <v:fill opacity="35980f"/>
                </v:shape>
              </v:group>
            </w:pict>
          </mc:Fallback>
        </mc:AlternateContent>
      </w:r>
    </w:p>
    <w:p w:rsidR="00E214C0" w:rsidRPr="00A45700" w:rsidRDefault="00E214C0" w:rsidP="00E214C0">
      <w:pPr>
        <w:jc w:val="center"/>
        <w:rPr>
          <w:b/>
          <w:bCs/>
          <w:i/>
          <w:iCs/>
        </w:rPr>
      </w:pPr>
      <w:r w:rsidRPr="00546F8F">
        <w:rPr>
          <w:b/>
        </w:rPr>
        <w:t>Vidéo</w:t>
      </w:r>
      <w:r>
        <w:rPr>
          <w:b/>
        </w:rPr>
        <w:t xml:space="preserve"> : </w:t>
      </w:r>
      <w:hyperlink r:id="rId13" w:history="1">
        <w:r w:rsidRPr="00935E8E">
          <w:rPr>
            <w:rStyle w:val="Lienhypertexte"/>
            <w:bCs/>
          </w:rPr>
          <w:t>Enfants en jeu libre</w:t>
        </w:r>
      </w:hyperlink>
    </w:p>
    <w:p w:rsidR="00E214C0" w:rsidRDefault="00E214C0" w:rsidP="00E214C0">
      <w:pPr>
        <w:pStyle w:val="Titre2"/>
      </w:pPr>
      <w:r w:rsidRPr="06694579">
        <w:t xml:space="preserve">Objectifs </w:t>
      </w:r>
    </w:p>
    <w:p w:rsidR="00E214C0" w:rsidRPr="00842FF1" w:rsidRDefault="00E214C0" w:rsidP="00E214C0">
      <w:pPr>
        <w:pStyle w:val="Paragraphedeliste"/>
      </w:pPr>
      <w:r w:rsidRPr="00842FF1">
        <w:t>Analyser la profession. </w:t>
      </w:r>
    </w:p>
    <w:p w:rsidR="00E214C0" w:rsidRPr="00842FF1" w:rsidRDefault="00E214C0" w:rsidP="00E214C0">
      <w:pPr>
        <w:pStyle w:val="Paragraphedeliste"/>
      </w:pPr>
      <w:r w:rsidRPr="00842FF1">
        <w:t>Encourager chez l’enfant l’adoption de saines habitudes de vie. </w:t>
      </w:r>
    </w:p>
    <w:p w:rsidR="00E214C0" w:rsidRPr="00842FF1" w:rsidRDefault="00E214C0" w:rsidP="00E214C0">
      <w:pPr>
        <w:pStyle w:val="Paragraphedeliste"/>
      </w:pPr>
      <w:r w:rsidRPr="00842FF1">
        <w:t>Favoriser le développement holistique de l’enfant. </w:t>
      </w:r>
    </w:p>
    <w:p w:rsidR="00E214C0" w:rsidRPr="00842FF1" w:rsidRDefault="00E214C0" w:rsidP="00E214C0">
      <w:pPr>
        <w:pStyle w:val="Paragraphedeliste"/>
      </w:pPr>
      <w:r w:rsidRPr="00842FF1">
        <w:t>Observer le développement et le comportement de l’enfant. </w:t>
      </w:r>
    </w:p>
    <w:p w:rsidR="00E214C0" w:rsidRPr="00842FF1" w:rsidRDefault="00E214C0" w:rsidP="00E214C0">
      <w:pPr>
        <w:pStyle w:val="Paragraphedeliste"/>
      </w:pPr>
      <w:r w:rsidRPr="00842FF1">
        <w:t>Planifier des interventions éducatives démocratiques. </w:t>
      </w:r>
    </w:p>
    <w:p w:rsidR="00E214C0" w:rsidRPr="00842FF1" w:rsidRDefault="00E214C0" w:rsidP="00E214C0">
      <w:pPr>
        <w:pStyle w:val="Paragraphedeliste"/>
      </w:pPr>
      <w:r w:rsidRPr="00842FF1">
        <w:t>Organiser l’environnement éducatif. </w:t>
      </w:r>
    </w:p>
    <w:p w:rsidR="00E214C0" w:rsidRPr="00842FF1" w:rsidRDefault="00E214C0" w:rsidP="00E214C0">
      <w:pPr>
        <w:pStyle w:val="Paragraphedeliste"/>
      </w:pPr>
      <w:r w:rsidRPr="00842FF1">
        <w:t>Animer des interventions éducatives axées sur l’apprentissage actif. </w:t>
      </w:r>
    </w:p>
    <w:p w:rsidR="00E214C0" w:rsidRPr="00842FF1" w:rsidRDefault="00E214C0" w:rsidP="00E214C0">
      <w:pPr>
        <w:pStyle w:val="Paragraphedeliste"/>
      </w:pPr>
      <w:r w:rsidRPr="00842FF1">
        <w:t>Harmoniser les pratiques éducatives avec la langue et la culture d’appartenance.</w:t>
      </w:r>
    </w:p>
    <w:p w:rsidR="00E214C0" w:rsidRDefault="00E214C0" w:rsidP="00E214C0">
      <w:pPr>
        <w:pStyle w:val="Titre2"/>
      </w:pPr>
      <w:r>
        <w:t xml:space="preserve">Déroulement </w:t>
      </w:r>
    </w:p>
    <w:p w:rsidR="00E214C0" w:rsidRDefault="00E214C0" w:rsidP="00E214C0">
      <w:r>
        <w:t>Durée</w:t>
      </w:r>
      <w:r w:rsidRPr="000F7CEA">
        <w:t xml:space="preserve"> approximative</w:t>
      </w:r>
      <w:r>
        <w:t> </w:t>
      </w:r>
      <w:r w:rsidRPr="000F7CEA">
        <w:t xml:space="preserve">: </w:t>
      </w:r>
      <w:r>
        <w:t>3 h</w:t>
      </w:r>
    </w:p>
    <w:p w:rsidR="00E214C0" w:rsidRDefault="00E214C0" w:rsidP="00E214C0">
      <w:pPr>
        <w:pStyle w:val="TAPE"/>
      </w:pPr>
      <w:r>
        <w:lastRenderedPageBreak/>
        <w:t>ÉTAPE 1</w:t>
      </w:r>
    </w:p>
    <w:p w:rsidR="00E214C0" w:rsidRDefault="00E214C0" w:rsidP="00E214C0">
      <w:pPr>
        <w:pStyle w:val="11"/>
      </w:pPr>
      <w:r>
        <w:t>Visionner l’extrait vidéo en grand groupe ou individuellement.</w:t>
      </w:r>
    </w:p>
    <w:p w:rsidR="00E214C0" w:rsidRDefault="00E214C0" w:rsidP="00E214C0">
      <w:pPr>
        <w:pStyle w:val="TAPE"/>
      </w:pPr>
      <w:r>
        <w:t>ÉTAPE 2</w:t>
      </w:r>
    </w:p>
    <w:p w:rsidR="00E214C0" w:rsidRDefault="00E214C0" w:rsidP="00E214C0">
      <w:pPr>
        <w:pStyle w:val="21"/>
        <w:spacing w:after="240"/>
      </w:pPr>
      <w:r>
        <w:t>Individuellement, noter dans la grille ci-dessous tous les éléments de l’extrait vidéo qui se rapportent aux développements cognitif, affectif et social des enfants de ce groupe.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E214C0" w:rsidTr="00E214C0">
        <w:tc>
          <w:tcPr>
            <w:tcW w:w="8636" w:type="dxa"/>
            <w:shd w:val="clear" w:color="auto" w:fill="D8EBED"/>
          </w:tcPr>
          <w:p w:rsidR="00E214C0" w:rsidRPr="00E214C0" w:rsidRDefault="00E214C0" w:rsidP="003F3582">
            <w:pPr>
              <w:keepNext/>
              <w:rPr>
                <w:b/>
              </w:rPr>
            </w:pPr>
            <w:r w:rsidRPr="00E214C0">
              <w:rPr>
                <w:b/>
              </w:rPr>
              <w:t>Développement cognitif</w:t>
            </w:r>
          </w:p>
        </w:tc>
      </w:tr>
      <w:tr w:rsidR="00E214C0" w:rsidTr="00E214C0">
        <w:tc>
          <w:tcPr>
            <w:tcW w:w="8636" w:type="dxa"/>
          </w:tcPr>
          <w:p w:rsidR="00E214C0" w:rsidRDefault="00E214C0" w:rsidP="003F3582">
            <w:pPr>
              <w:keepNext/>
            </w:pPr>
          </w:p>
        </w:tc>
      </w:tr>
      <w:tr w:rsidR="00E214C0" w:rsidTr="00E214C0">
        <w:tc>
          <w:tcPr>
            <w:tcW w:w="8636" w:type="dxa"/>
          </w:tcPr>
          <w:p w:rsidR="00E214C0" w:rsidRDefault="00E214C0" w:rsidP="003F3582">
            <w:pPr>
              <w:keepNext/>
            </w:pPr>
          </w:p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</w:tbl>
    <w:p w:rsidR="00E214C0" w:rsidRDefault="00E214C0" w:rsidP="00D4776B">
      <w:pPr>
        <w:spacing w:after="400"/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E214C0" w:rsidTr="00E214C0">
        <w:tc>
          <w:tcPr>
            <w:tcW w:w="8636" w:type="dxa"/>
            <w:shd w:val="clear" w:color="auto" w:fill="D8EBED"/>
          </w:tcPr>
          <w:p w:rsidR="00E214C0" w:rsidRPr="00E214C0" w:rsidRDefault="00E214C0" w:rsidP="003F3582">
            <w:pPr>
              <w:rPr>
                <w:b/>
              </w:rPr>
            </w:pPr>
            <w:r w:rsidRPr="00E214C0">
              <w:rPr>
                <w:b/>
              </w:rPr>
              <w:t>Développement social</w:t>
            </w:r>
          </w:p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</w:tbl>
    <w:p w:rsidR="00E214C0" w:rsidRDefault="00E214C0" w:rsidP="00D4776B">
      <w:pPr>
        <w:spacing w:after="400"/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E214C0" w:rsidTr="00E214C0">
        <w:tc>
          <w:tcPr>
            <w:tcW w:w="8636" w:type="dxa"/>
            <w:shd w:val="clear" w:color="auto" w:fill="D8EBED"/>
          </w:tcPr>
          <w:p w:rsidR="00E214C0" w:rsidRPr="00E214C0" w:rsidRDefault="00E214C0" w:rsidP="003F3582">
            <w:pPr>
              <w:rPr>
                <w:b/>
              </w:rPr>
            </w:pPr>
            <w:r w:rsidRPr="00E214C0">
              <w:rPr>
                <w:b/>
              </w:rPr>
              <w:t>Développement affectif</w:t>
            </w:r>
          </w:p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</w:tbl>
    <w:p w:rsidR="00E214C0" w:rsidRDefault="00E214C0" w:rsidP="00E214C0"/>
    <w:p w:rsidR="00E214C0" w:rsidRDefault="00E214C0" w:rsidP="00E214C0">
      <w:pPr>
        <w:pStyle w:val="TAPE"/>
      </w:pPr>
      <w:r>
        <w:t>ÉTAPE 3</w:t>
      </w:r>
    </w:p>
    <w:p w:rsidR="00E214C0" w:rsidRDefault="00E214C0" w:rsidP="00E214C0">
      <w:pPr>
        <w:pStyle w:val="31"/>
      </w:pPr>
      <w:r>
        <w:t>En grand groupe, effectuer un tour de table afin que chacun puisse faire part de ses réponses aux autres membres du groupe.</w:t>
      </w:r>
    </w:p>
    <w:p w:rsidR="00E214C0" w:rsidRDefault="00E214C0" w:rsidP="00E214C0">
      <w:pPr>
        <w:pStyle w:val="31"/>
      </w:pPr>
      <w:r>
        <w:t>Répondre aux questions suivantes en lien avec le jeu libre et son apport au développement des enfants :</w:t>
      </w:r>
    </w:p>
    <w:p w:rsidR="00E214C0" w:rsidRDefault="00E214C0" w:rsidP="00E214C0">
      <w:pPr>
        <w:pStyle w:val="ListParagraphNIV2"/>
      </w:pPr>
      <w:r>
        <w:t>Est-ce que le jeu libre est un droit? Pourquoi?</w:t>
      </w:r>
    </w:p>
    <w:p w:rsidR="00E214C0" w:rsidRDefault="00E214C0" w:rsidP="00E214C0">
      <w:pPr>
        <w:pStyle w:val="ListParagraphNIV2"/>
      </w:pPr>
      <w:r>
        <w:t>Comment définiriez-vous le jeu libre?</w:t>
      </w:r>
    </w:p>
    <w:p w:rsidR="00E214C0" w:rsidRDefault="00E214C0" w:rsidP="00E214C0">
      <w:pPr>
        <w:pStyle w:val="ListParagraphNIV2"/>
      </w:pPr>
      <w:r>
        <w:t>Quels bienfaits le jeu libre apporte-t-il aux développements cognitif, social et affectif de l’enfant?</w:t>
      </w:r>
    </w:p>
    <w:p w:rsidR="00E214C0" w:rsidRDefault="00E214C0" w:rsidP="00E214C0">
      <w:pPr>
        <w:pStyle w:val="ListParagraphNIV2"/>
      </w:pPr>
      <w:r>
        <w:t>Le jeu libre intérieur a-t-il le même impact que le jeu libre extérieur? Pourquoi, selon vous?</w:t>
      </w:r>
    </w:p>
    <w:p w:rsidR="00E214C0" w:rsidRDefault="00E214C0" w:rsidP="00E214C0">
      <w:pPr>
        <w:pStyle w:val="ListParagraphNIV2"/>
      </w:pPr>
      <w:r>
        <w:t>Quels sont le mandat et le rôle de l’éducateur lors des périodes de jeu libre des enfants?</w:t>
      </w:r>
    </w:p>
    <w:p w:rsidR="00E214C0" w:rsidRDefault="00E214C0" w:rsidP="00E214C0">
      <w:pPr>
        <w:pStyle w:val="TAPE"/>
      </w:pPr>
      <w:r>
        <w:lastRenderedPageBreak/>
        <w:t>ÉTAPE 4</w:t>
      </w:r>
    </w:p>
    <w:p w:rsidR="00E214C0" w:rsidRDefault="00E214C0" w:rsidP="00E214C0">
      <w:pPr>
        <w:pStyle w:val="41"/>
      </w:pPr>
      <w:r>
        <w:t>Visionner une seconde fois l’extrait vidéo, en grand groupe ou individuellement.</w:t>
      </w:r>
    </w:p>
    <w:p w:rsidR="00E214C0" w:rsidRDefault="00E214C0" w:rsidP="00E214C0">
      <w:pPr>
        <w:pStyle w:val="TAPE"/>
      </w:pPr>
      <w:r>
        <w:t>ÉTAPE 5</w:t>
      </w:r>
    </w:p>
    <w:p w:rsidR="00E214C0" w:rsidRPr="00E214C0" w:rsidRDefault="00E214C0" w:rsidP="00E214C0">
      <w:pPr>
        <w:pStyle w:val="51"/>
        <w:spacing w:after="240"/>
      </w:pPr>
      <w:r w:rsidRPr="00E214C0">
        <w:t>Décrire les liens entre les bienfaits du jeu libre et les valeurs des Premières Nations.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E214C0" w:rsidTr="00E214C0">
        <w:tc>
          <w:tcPr>
            <w:tcW w:w="8636" w:type="dxa"/>
            <w:shd w:val="clear" w:color="auto" w:fill="D8EBED"/>
          </w:tcPr>
          <w:p w:rsidR="00E214C0" w:rsidRPr="00E214C0" w:rsidRDefault="00E214C0" w:rsidP="003F3582">
            <w:pPr>
              <w:rPr>
                <w:b/>
              </w:rPr>
            </w:pPr>
            <w:bookmarkStart w:id="1" w:name="_Hlk57963109"/>
            <w:r w:rsidRPr="00E214C0">
              <w:rPr>
                <w:b/>
              </w:rPr>
              <w:t>Noter ici les bienfaits du jeu libre pour le développement de l’enfant.</w:t>
            </w:r>
          </w:p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bookmarkEnd w:id="1"/>
    </w:tbl>
    <w:p w:rsidR="00E214C0" w:rsidRDefault="00E214C0" w:rsidP="00D4776B">
      <w:pPr>
        <w:spacing w:after="400"/>
      </w:pP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636"/>
      </w:tblGrid>
      <w:tr w:rsidR="00E214C0" w:rsidTr="00D4776B">
        <w:tc>
          <w:tcPr>
            <w:tcW w:w="8636" w:type="dxa"/>
            <w:shd w:val="clear" w:color="auto" w:fill="D8EBED"/>
          </w:tcPr>
          <w:p w:rsidR="00E214C0" w:rsidRPr="00E214C0" w:rsidRDefault="00E214C0" w:rsidP="003F3582">
            <w:pPr>
              <w:rPr>
                <w:b/>
              </w:rPr>
            </w:pPr>
            <w:r w:rsidRPr="00E214C0">
              <w:rPr>
                <w:b/>
              </w:rPr>
              <w:t xml:space="preserve">Quels sont les éléments de la culture autochtone ou les valeurs éducatives autochtones </w:t>
            </w:r>
            <w:r w:rsidR="00D4776B">
              <w:rPr>
                <w:b/>
              </w:rPr>
              <w:br/>
            </w:r>
            <w:r w:rsidRPr="00E214C0">
              <w:rPr>
                <w:b/>
              </w:rPr>
              <w:t xml:space="preserve">qui vont de pair avec le jeu libre? </w:t>
            </w:r>
          </w:p>
          <w:p w:rsidR="00E214C0" w:rsidRPr="00A50D5A" w:rsidRDefault="00E214C0" w:rsidP="003F3582">
            <w:r w:rsidRPr="00A50D5A">
              <w:t>Exemple : bienveillance, confiance en l’enfant, apprentissages cycliques</w:t>
            </w:r>
          </w:p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  <w:tr w:rsidR="00E214C0" w:rsidTr="00E214C0">
        <w:tc>
          <w:tcPr>
            <w:tcW w:w="8636" w:type="dxa"/>
          </w:tcPr>
          <w:p w:rsidR="00E214C0" w:rsidRDefault="00E214C0" w:rsidP="003F3582"/>
        </w:tc>
      </w:tr>
    </w:tbl>
    <w:p w:rsidR="00E214C0" w:rsidRDefault="00E214C0" w:rsidP="00D4776B">
      <w:pPr>
        <w:pStyle w:val="TAPE"/>
      </w:pPr>
      <w:r>
        <w:t>ÉTAPE 6</w:t>
      </w:r>
    </w:p>
    <w:p w:rsidR="00E214C0" w:rsidRDefault="00E214C0" w:rsidP="00D4776B">
      <w:pPr>
        <w:pStyle w:val="61"/>
      </w:pPr>
      <w:r>
        <w:t>En équipes de trois, créer la planification pédagogique d’une période de jeu libre respectant les perspectives de la culture autochtone suivantes :</w:t>
      </w:r>
    </w:p>
    <w:p w:rsidR="00E214C0" w:rsidRDefault="00E214C0" w:rsidP="00D4776B">
      <w:pPr>
        <w:pStyle w:val="ListParagraphNIV2"/>
      </w:pPr>
      <w:r>
        <w:t>écouter, sentir, toucher, goûter;</w:t>
      </w:r>
    </w:p>
    <w:p w:rsidR="00E214C0" w:rsidRDefault="00E214C0" w:rsidP="00D4776B">
      <w:pPr>
        <w:pStyle w:val="ListParagraphNIV2"/>
      </w:pPr>
      <w:r>
        <w:t>la conscience, le cœur, le corps et l’esprit;</w:t>
      </w:r>
    </w:p>
    <w:p w:rsidR="00E214C0" w:rsidRDefault="00E214C0" w:rsidP="00D4776B">
      <w:pPr>
        <w:pStyle w:val="ListParagraphNIV2"/>
      </w:pPr>
      <w:r>
        <w:t>le respect de soi, des autres, de la terre et du monde spirituel.</w:t>
      </w:r>
    </w:p>
    <w:p w:rsidR="00E214C0" w:rsidRDefault="00E214C0" w:rsidP="00D4776B">
      <w:pPr>
        <w:pStyle w:val="ListParagraphNIV2"/>
      </w:pPr>
      <w:r>
        <w:t>les quatre éléments sacrés : air, eau, terre et soleil.</w:t>
      </w:r>
    </w:p>
    <w:p w:rsidR="00E214C0" w:rsidRDefault="00E214C0" w:rsidP="00D4776B">
      <w:pPr>
        <w:pStyle w:val="TAPE"/>
      </w:pPr>
      <w:r>
        <w:t>ÉTAPE 7</w:t>
      </w:r>
    </w:p>
    <w:p w:rsidR="00E214C0" w:rsidRDefault="00E214C0" w:rsidP="00D4776B">
      <w:pPr>
        <w:pStyle w:val="71"/>
        <w:spacing w:after="240"/>
        <w:ind w:left="357" w:hanging="357"/>
      </w:pPr>
      <w:r>
        <w:t>Chaque équipe dresse la liste du matériel et des jeux nécessaires pour leur planification.</w:t>
      </w:r>
    </w:p>
    <w:tbl>
      <w:tblPr>
        <w:tblStyle w:val="Grilledutableau"/>
        <w:tblW w:w="0" w:type="auto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318"/>
        <w:gridCol w:w="4318"/>
      </w:tblGrid>
      <w:tr w:rsidR="00E214C0" w:rsidTr="00D4776B">
        <w:tc>
          <w:tcPr>
            <w:tcW w:w="4318" w:type="dxa"/>
            <w:shd w:val="clear" w:color="auto" w:fill="D8EBED"/>
          </w:tcPr>
          <w:p w:rsidR="00E214C0" w:rsidRPr="00D4776B" w:rsidRDefault="00E214C0" w:rsidP="003F3582">
            <w:pPr>
              <w:rPr>
                <w:b/>
              </w:rPr>
            </w:pPr>
            <w:r w:rsidRPr="00D4776B">
              <w:rPr>
                <w:b/>
              </w:rPr>
              <w:t xml:space="preserve">Liste de matériel </w:t>
            </w:r>
          </w:p>
        </w:tc>
        <w:tc>
          <w:tcPr>
            <w:tcW w:w="4318" w:type="dxa"/>
            <w:shd w:val="clear" w:color="auto" w:fill="D8EBED"/>
          </w:tcPr>
          <w:p w:rsidR="00E214C0" w:rsidRPr="00D4776B" w:rsidRDefault="00E214C0" w:rsidP="003F3582">
            <w:pPr>
              <w:rPr>
                <w:b/>
              </w:rPr>
            </w:pPr>
            <w:r w:rsidRPr="00D4776B">
              <w:rPr>
                <w:b/>
              </w:rPr>
              <w:t>Liste de jeux</w:t>
            </w:r>
          </w:p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  <w:tr w:rsidR="00E214C0" w:rsidTr="00D4776B">
        <w:tc>
          <w:tcPr>
            <w:tcW w:w="4318" w:type="dxa"/>
          </w:tcPr>
          <w:p w:rsidR="00E214C0" w:rsidRDefault="00E214C0" w:rsidP="003F3582"/>
        </w:tc>
        <w:tc>
          <w:tcPr>
            <w:tcW w:w="4318" w:type="dxa"/>
          </w:tcPr>
          <w:p w:rsidR="00E214C0" w:rsidRDefault="00E214C0" w:rsidP="003F3582"/>
        </w:tc>
      </w:tr>
    </w:tbl>
    <w:p w:rsidR="00D4776B" w:rsidRDefault="00D4776B" w:rsidP="00D4776B">
      <w:pPr>
        <w:pStyle w:val="TAPE"/>
      </w:pPr>
    </w:p>
    <w:p w:rsidR="00D4776B" w:rsidRDefault="00D4776B">
      <w:pPr>
        <w:rPr>
          <w:b/>
        </w:rPr>
      </w:pPr>
      <w:r>
        <w:br w:type="page"/>
      </w:r>
    </w:p>
    <w:p w:rsidR="00E214C0" w:rsidRDefault="00E214C0" w:rsidP="00D4776B">
      <w:pPr>
        <w:pStyle w:val="TAPE"/>
      </w:pPr>
      <w:r>
        <w:t>ÉTAPE 8</w:t>
      </w:r>
    </w:p>
    <w:p w:rsidR="00E214C0" w:rsidRDefault="00E214C0" w:rsidP="00D4776B">
      <w:pPr>
        <w:pStyle w:val="81"/>
      </w:pPr>
      <w:r>
        <w:t>Chaque équipe présente son plan de local à l’ensemble du groupe.</w:t>
      </w:r>
    </w:p>
    <w:p w:rsidR="00E214C0" w:rsidRDefault="00E214C0" w:rsidP="00D4776B">
      <w:pPr>
        <w:pStyle w:val="TAPE"/>
      </w:pPr>
      <w:r>
        <w:t>ÉTAPE 9</w:t>
      </w:r>
    </w:p>
    <w:p w:rsidR="00E214C0" w:rsidRDefault="00E214C0" w:rsidP="00D4776B">
      <w:pPr>
        <w:pStyle w:val="91"/>
      </w:pPr>
      <w:r>
        <w:t xml:space="preserve">Toujours en grand groupe, amorcer un débreffage à partir de la question suivante : </w:t>
      </w:r>
    </w:p>
    <w:p w:rsidR="00E214C0" w:rsidRDefault="00E214C0" w:rsidP="00D4776B">
      <w:pPr>
        <w:pStyle w:val="ListParagraphNIV2"/>
      </w:pPr>
      <w:r>
        <w:t xml:space="preserve">Que retenez-vous de cet atelier? </w:t>
      </w:r>
    </w:p>
    <w:p w:rsidR="00E214C0" w:rsidRDefault="00E214C0" w:rsidP="00E214C0">
      <w:pPr>
        <w:pStyle w:val="Titre2"/>
      </w:pPr>
      <w:r>
        <w:t>idées d’exercices supplémentaires</w:t>
      </w:r>
    </w:p>
    <w:p w:rsidR="00E214C0" w:rsidRPr="00D4776B" w:rsidRDefault="00E214C0" w:rsidP="00D4776B">
      <w:pPr>
        <w:pStyle w:val="Paragraphedeliste"/>
        <w:ind w:left="714" w:hanging="357"/>
      </w:pPr>
      <w:r w:rsidRPr="00D4776B">
        <w:t>Rédiger une série de recommandations pour répondre aux questions suivantes :</w:t>
      </w:r>
    </w:p>
    <w:p w:rsidR="00E214C0" w:rsidRDefault="00E214C0" w:rsidP="00D4776B">
      <w:pPr>
        <w:pStyle w:val="ListParagraphNIV2"/>
        <w:numPr>
          <w:ilvl w:val="1"/>
          <w:numId w:val="8"/>
        </w:numPr>
      </w:pPr>
      <w:r>
        <w:t>Comment les parents, les éducateurs, les commissions scolaires et les municipalités qui font partie de l’environnement de l’enfant pourraient-ils élargir l’accès au jeu libre?</w:t>
      </w:r>
    </w:p>
    <w:p w:rsidR="00E214C0" w:rsidRDefault="00E214C0" w:rsidP="00D4776B">
      <w:pPr>
        <w:pStyle w:val="ListParagraphNIV2"/>
        <w:numPr>
          <w:ilvl w:val="1"/>
          <w:numId w:val="8"/>
        </w:numPr>
      </w:pPr>
      <w:r>
        <w:t>Quelles sont les forces dans lesquelles les communautés autochtones peuvent puiser pour instaurer des pratiques éducatives encourageant le jeu libre?</w:t>
      </w:r>
    </w:p>
    <w:p w:rsidR="00343C90" w:rsidRPr="00D4776B" w:rsidRDefault="00E214C0" w:rsidP="00D4776B">
      <w:pPr>
        <w:pStyle w:val="Paragraphedeliste"/>
        <w:ind w:left="714" w:hanging="357"/>
      </w:pPr>
      <w:r w:rsidRPr="00D4776B">
        <w:t>Former un cercle de partage et explorer les sujets de la pression sociale, des attitudes de surprotection et de surveillance de nos enfants et du juste équilibre à trouver pour permettre le jeu libre chez l’enfant.</w:t>
      </w:r>
    </w:p>
    <w:sectPr w:rsidR="00343C90" w:rsidRPr="00D4776B" w:rsidSect="00721DC1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71" w:rsidRDefault="00886271" w:rsidP="00A81B79">
      <w:pPr>
        <w:spacing w:after="0" w:line="240" w:lineRule="auto"/>
      </w:pPr>
      <w:r>
        <w:separator/>
      </w:r>
    </w:p>
  </w:endnote>
  <w:endnote w:type="continuationSeparator" w:id="0">
    <w:p w:rsidR="00886271" w:rsidRDefault="00886271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475F3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>
      <w:rPr>
        <w:rStyle w:val="Numrodepage"/>
        <w:sz w:val="18"/>
        <w:szCs w:val="18"/>
      </w:rPr>
      <w:t>3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446740" w:rsidP="00144F2A">
    <w:pPr>
      <w:pStyle w:val="Pieddepage"/>
    </w:pPr>
    <w:r w:rsidRPr="0044674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2CAFE0" wp14:editId="6CCB97AF">
              <wp:simplePos x="0" y="0"/>
              <wp:positionH relativeFrom="column">
                <wp:posOffset>3333115</wp:posOffset>
              </wp:positionH>
              <wp:positionV relativeFrom="paragraph">
                <wp:posOffset>3607</wp:posOffset>
              </wp:positionV>
              <wp:extent cx="2011680" cy="1828800"/>
              <wp:effectExtent l="0" t="0" r="762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6740" w:rsidRPr="00895056" w:rsidRDefault="00886271" w:rsidP="00446740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CAF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" filled="f" stroked="f" strokeweight=".5pt">
              <v:textbox style="mso-fit-shape-to-text:t" inset="0,0,0,0">
                <w:txbxContent>
                  <w:p w:rsidR="00446740" w:rsidRPr="00895056" w:rsidRDefault="0090663A" w:rsidP="00446740">
                    <w:pPr>
                      <w:pStyle w:val="Footer"/>
                      <w:jc w:val="right"/>
                    </w:pPr>
                    <w:hyperlink r:id="rId2" w:history="1">
                      <w:r w:rsidR="00446740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0F5CCFD8" wp14:editId="46855056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446740" w:rsidP="00721DC1">
    <w:pPr>
      <w:pStyle w:val="Pieddepage"/>
      <w:tabs>
        <w:tab w:val="clear" w:pos="9406"/>
        <w:tab w:val="right" w:pos="86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C4CA13" wp14:editId="04364CC7">
              <wp:simplePos x="0" y="0"/>
              <wp:positionH relativeFrom="column">
                <wp:posOffset>3333602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5056" w:rsidRPr="00895056" w:rsidRDefault="00886271" w:rsidP="00144F2A">
                          <w:pPr>
                            <w:pStyle w:val="Pieddepage"/>
                            <w:jc w:val="right"/>
                          </w:pPr>
                          <w:hyperlink r:id="rId1" w:history="1">
                            <w:r w:rsidR="00895056" w:rsidRPr="00692241">
                              <w:rPr>
                                <w:rStyle w:val="Lienhypertexte"/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4CA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" filled="f" stroked="f" strokeweight=".5pt">
              <v:textbox style="mso-fit-shape-to-text:t" inset="0,0,0,0">
                <w:txbxContent>
                  <w:p w:rsidR="00895056" w:rsidRPr="00895056" w:rsidRDefault="0090663A" w:rsidP="00144F2A">
                    <w:pPr>
                      <w:pStyle w:val="Footer"/>
                      <w:jc w:val="right"/>
                    </w:pPr>
                    <w:hyperlink r:id="rId2" w:history="1">
                      <w:r w:rsidR="00895056" w:rsidRPr="00692241">
                        <w:rPr>
                          <w:rStyle w:val="Hyperlink"/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3766815" wp14:editId="7E53D31F">
          <wp:simplePos x="0" y="0"/>
          <wp:positionH relativeFrom="column">
            <wp:posOffset>-3621</wp:posOffset>
          </wp:positionH>
          <wp:positionV relativeFrom="paragraph">
            <wp:posOffset>-354641</wp:posOffset>
          </wp:positionV>
          <wp:extent cx="1881061" cy="576263"/>
          <wp:effectExtent l="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1061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71" w:rsidRDefault="00886271" w:rsidP="00A81B79">
      <w:pPr>
        <w:spacing w:after="0" w:line="240" w:lineRule="auto"/>
      </w:pPr>
      <w:r>
        <w:separator/>
      </w:r>
    </w:p>
  </w:footnote>
  <w:footnote w:type="continuationSeparator" w:id="0">
    <w:p w:rsidR="00886271" w:rsidRDefault="00886271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</w:rPr>
      <w:drawing>
        <wp:anchor distT="0" distB="0" distL="114300" distR="114300" simplePos="0" relativeHeight="251660288" behindDoc="1" locked="0" layoutInCell="1" allowOverlap="1" wp14:anchorId="7A336158" wp14:editId="202A57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C1">
      <w:rPr>
        <w:color w:val="FFFFFF" w:themeColor="background1"/>
        <w:sz w:val="24"/>
      </w:rPr>
      <w:t xml:space="preserve">  Centre de la petite enfance chez les Premières Nations </w:t>
    </w:r>
    <w:r>
      <w:rPr>
        <w:color w:val="FFFFFF" w:themeColor="background1"/>
        <w:sz w:val="24"/>
      </w:rPr>
      <w:t xml:space="preserve">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D21"/>
    <w:multiLevelType w:val="hybridMultilevel"/>
    <w:tmpl w:val="84AE66A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DE8"/>
    <w:multiLevelType w:val="multilevel"/>
    <w:tmpl w:val="3D52F7B0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F539B2"/>
    <w:multiLevelType w:val="multilevel"/>
    <w:tmpl w:val="5A027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 w15:restartNumberingAfterBreak="0">
    <w:nsid w:val="5104439F"/>
    <w:multiLevelType w:val="hybridMultilevel"/>
    <w:tmpl w:val="E9DAD4E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2D4268A"/>
    <w:multiLevelType w:val="multilevel"/>
    <w:tmpl w:val="9D2AF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7C27BC"/>
    <w:multiLevelType w:val="hybridMultilevel"/>
    <w:tmpl w:val="05EA2D4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7"/>
  </w:num>
  <w:num w:numId="14">
    <w:abstractNumId w:val="21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C0"/>
    <w:rsid w:val="00002564"/>
    <w:rsid w:val="000058A7"/>
    <w:rsid w:val="000060D1"/>
    <w:rsid w:val="00012EFB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51157"/>
    <w:rsid w:val="002513CD"/>
    <w:rsid w:val="00253460"/>
    <w:rsid w:val="00254CFB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4843"/>
    <w:rsid w:val="005F68BE"/>
    <w:rsid w:val="006020B0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0986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6271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0663A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0D5A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4776B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14C0"/>
    <w:rsid w:val="00E236B6"/>
    <w:rsid w:val="00E32F2D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6FB4"/>
    <w:rsid w:val="00EF76D3"/>
    <w:rsid w:val="00F00808"/>
    <w:rsid w:val="00F0799D"/>
    <w:rsid w:val="00F263D5"/>
    <w:rsid w:val="00F27387"/>
    <w:rsid w:val="00F47408"/>
    <w:rsid w:val="00F507CC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427CE7-7C80-2A4B-B7F3-DBE42A0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4C0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pe-pn.ccdmd.qc.ca/fiche/enfants-en-jeu-libr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enfants-en-jeu-lib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uc/Library/Group%20Containers/UBF8T346G9.Office/User%20Content.localized/Templates.localized/CCDMD_CPE_Premie&#768;res_Nations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11C84-BDC2-7D4F-A557-4F09ADA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CCDMD_CPE_Premières_Nations_TEMPLATE.dotx</Template>
  <TotalTime>17</TotalTime>
  <Pages>5</Pages>
  <Words>536</Words>
  <Characters>2994</Characters>
  <Application>Microsoft Office Word</Application>
  <DocSecurity>0</DocSecurity>
  <Lines>142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Centre collégial de développement de matériel didactique</Company>
  <LinksUpToDate>false</LinksUpToDate>
  <CharactersWithSpaces>3463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d’un moment de causerie et d’un atelier d’apprentissage de l’écriture crie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2021-02-05T19:49:00Z</dcterms:created>
  <dcterms:modified xsi:type="dcterms:W3CDTF">2021-02-11T16:26:00Z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