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3F" w:rsidRPr="00BD4E3F" w:rsidRDefault="00BD4E3F" w:rsidP="00BD4E3F">
      <w:pPr>
        <w:pStyle w:val="SuggestionsExercices"/>
        <w:rPr>
          <w:lang w:val="en-CA"/>
        </w:rPr>
      </w:pPr>
      <w:r w:rsidRPr="00BD4E3F">
        <w:rPr>
          <w:lang w:val="en-CA"/>
        </w:rPr>
        <w:t>SUGGESTED EXERCISES</w:t>
      </w:r>
    </w:p>
    <w:p w:rsidR="00BD4E3F" w:rsidRPr="002046B4" w:rsidRDefault="00BD4E3F" w:rsidP="00BD4E3F">
      <w:pPr>
        <w:pStyle w:val="Titre1"/>
        <w:rPr>
          <w:lang w:val="en-CA"/>
        </w:rPr>
      </w:pPr>
      <w:r w:rsidRPr="00BD4E3F">
        <w:rPr>
          <w:lang w:val="en-CA"/>
        </w:rPr>
        <w:t>Observing calming and yoga activity</w:t>
      </w:r>
    </w:p>
    <w:p w:rsidR="00BD4E3F" w:rsidRPr="000612A4" w:rsidRDefault="00D2508A" w:rsidP="00BD4E3F">
      <w:pPr>
        <w:jc w:val="center"/>
        <w:rPr>
          <w:bCs/>
          <w:iCs/>
          <w:lang w:val="en-US"/>
        </w:rPr>
      </w:pPr>
      <w:bookmarkStart w:id="0" w:name="lt_pId005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4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6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0E9FD" id="Grouper 2" o:spid="_x0000_s1026" href="http://cpe-pn.ccdmd.qc.ca/fiche/moment-pour-se-calmer" style="position:absolute;margin-left:90.7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 5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D68E" id="Group 5" o:spid="_x0000_s1026" href="http://cpe-pn.ccdmd.qc.ca/fiche/pouvez-vous-nous-parler-de-votre-cours-de-yoga-pour-enfants" style="position:absolute;margin-left:305.65pt;margin-top:50.95pt;width:39.3pt;height:28.65pt;z-index:251661312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  <w:r w:rsidR="00BD4E3F"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D4E3F" w:rsidRPr="000612A4">
        <w:rPr>
          <w:bCs/>
          <w:iCs/>
          <w:lang w:val="en-US"/>
        </w:rPr>
        <w:t xml:space="preserve">  </w:t>
      </w:r>
      <w:r w:rsidR="00BD4E3F"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13" name="Imag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">
                      <a:hlinkClick r:id="rId12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D4E3F" w:rsidRPr="000612A4">
        <w:rPr>
          <w:bCs/>
          <w:iCs/>
          <w:lang w:val="en-US"/>
        </w:rPr>
        <w:t xml:space="preserve"> </w:t>
      </w:r>
    </w:p>
    <w:p w:rsidR="00BD4E3F" w:rsidRPr="002046B4" w:rsidRDefault="00BD4E3F" w:rsidP="00BD4E3F">
      <w:pPr>
        <w:jc w:val="center"/>
        <w:rPr>
          <w:b/>
          <w:bCs/>
          <w:i/>
          <w:iCs/>
          <w:lang w:val="en-CA"/>
        </w:rPr>
      </w:pPr>
      <w:r w:rsidRPr="002046B4">
        <w:rPr>
          <w:b/>
          <w:lang w:val="en-CA"/>
        </w:rPr>
        <w:t xml:space="preserve">Videos: </w:t>
      </w:r>
      <w:bookmarkStart w:id="1" w:name="_GoBack"/>
      <w:r>
        <w:fldChar w:fldCharType="begin"/>
      </w:r>
      <w:r w:rsidRPr="000612A4">
        <w:rPr>
          <w:lang w:val="en-US"/>
        </w:rPr>
        <w:instrText>HYPERLINK "http://cpe-pn.ccdmd.qc.ca/fiche/moment-pour-se-calmer"</w:instrText>
      </w:r>
      <w:r>
        <w:fldChar w:fldCharType="separate"/>
      </w:r>
      <w:r w:rsidRPr="002046B4">
        <w:rPr>
          <w:rStyle w:val="Lienhypertexte"/>
          <w:bCs/>
          <w:lang w:val="en-CA"/>
        </w:rPr>
        <w:t>Calming activity</w:t>
      </w:r>
      <w:r>
        <w:fldChar w:fldCharType="end"/>
      </w:r>
      <w:bookmarkEnd w:id="1"/>
      <w:r w:rsidRPr="002046B4">
        <w:rPr>
          <w:bCs/>
          <w:lang w:val="en-CA"/>
        </w:rPr>
        <w:t xml:space="preserve"> and </w:t>
      </w:r>
      <w:hyperlink r:id="rId15" w:history="1">
        <w:r w:rsidRPr="002046B4">
          <w:rPr>
            <w:rStyle w:val="Lienhypertexte"/>
            <w:bCs/>
            <w:lang w:val="en-CA"/>
          </w:rPr>
          <w:t>Please tell us about your yoga classes for children</w:t>
        </w:r>
      </w:hyperlink>
      <w:bookmarkEnd w:id="0"/>
    </w:p>
    <w:p w:rsidR="00BD4E3F" w:rsidRPr="002046B4" w:rsidRDefault="00BD4E3F" w:rsidP="00BD4E3F">
      <w:pPr>
        <w:pStyle w:val="Titre2"/>
        <w:rPr>
          <w:lang w:val="en-CA"/>
        </w:rPr>
      </w:pPr>
      <w:bookmarkStart w:id="2" w:name="lt_pId006"/>
      <w:r w:rsidRPr="002046B4">
        <w:rPr>
          <w:lang w:val="en-CA"/>
        </w:rPr>
        <w:t>Objectives</w:t>
      </w:r>
      <w:bookmarkEnd w:id="2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Paragraphedeliste"/>
        <w:rPr>
          <w:lang w:val="en-CA"/>
        </w:rPr>
      </w:pPr>
      <w:bookmarkStart w:id="3" w:name="lt_pId007"/>
      <w:r w:rsidRPr="002046B4">
        <w:rPr>
          <w:lang w:val="en-CA"/>
        </w:rPr>
        <w:t>Promoting a healthy lifestyle for children.</w:t>
      </w:r>
      <w:bookmarkEnd w:id="3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Paragraphedeliste"/>
        <w:rPr>
          <w:lang w:val="en-CA"/>
        </w:rPr>
      </w:pPr>
      <w:bookmarkStart w:id="4" w:name="lt_pId008"/>
      <w:r w:rsidRPr="002046B4">
        <w:rPr>
          <w:lang w:val="en-CA"/>
        </w:rPr>
        <w:t>Promoting children’s holistic development.</w:t>
      </w:r>
      <w:bookmarkEnd w:id="4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Paragraphedeliste"/>
        <w:rPr>
          <w:lang w:val="en-CA"/>
        </w:rPr>
      </w:pPr>
      <w:bookmarkStart w:id="5" w:name="lt_pId009"/>
      <w:r w:rsidRPr="002046B4">
        <w:rPr>
          <w:lang w:val="en-CA"/>
        </w:rPr>
        <w:t>Observing the development and behaviour of children.</w:t>
      </w:r>
      <w:bookmarkEnd w:id="5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Paragraphedeliste"/>
        <w:rPr>
          <w:lang w:val="en-CA"/>
        </w:rPr>
      </w:pPr>
      <w:bookmarkStart w:id="6" w:name="lt_pId010"/>
      <w:r w:rsidRPr="002046B4">
        <w:rPr>
          <w:lang w:val="en-CA"/>
        </w:rPr>
        <w:t>Building a positive relationship with children.</w:t>
      </w:r>
      <w:bookmarkEnd w:id="6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Paragraphedeliste"/>
        <w:rPr>
          <w:lang w:val="en-CA"/>
        </w:rPr>
      </w:pPr>
      <w:bookmarkStart w:id="7" w:name="lt_pId011"/>
      <w:r w:rsidRPr="002046B4">
        <w:rPr>
          <w:lang w:val="en-CA"/>
        </w:rPr>
        <w:t>Promoting positive behaviour among children, individually or as a group.</w:t>
      </w:r>
      <w:bookmarkEnd w:id="7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Paragraphedeliste"/>
        <w:rPr>
          <w:lang w:val="en-CA"/>
        </w:rPr>
      </w:pPr>
      <w:bookmarkStart w:id="8" w:name="lt_pId012"/>
      <w:r w:rsidRPr="002046B4">
        <w:rPr>
          <w:lang w:val="en-CA"/>
        </w:rPr>
        <w:t>Facilitating active learning-based educational interventions.</w:t>
      </w:r>
      <w:bookmarkEnd w:id="8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Paragraphedeliste"/>
        <w:rPr>
          <w:lang w:val="en-CA"/>
        </w:rPr>
      </w:pPr>
      <w:bookmarkStart w:id="9" w:name="lt_pId013"/>
      <w:r w:rsidRPr="002046B4">
        <w:rPr>
          <w:lang w:val="en-CA"/>
        </w:rPr>
        <w:t>Assessing educational quality.</w:t>
      </w:r>
      <w:bookmarkEnd w:id="9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Titre2"/>
        <w:rPr>
          <w:lang w:val="en-CA"/>
        </w:rPr>
      </w:pPr>
      <w:bookmarkStart w:id="10" w:name="lt_pId014"/>
      <w:r w:rsidRPr="002046B4">
        <w:rPr>
          <w:lang w:val="en-CA"/>
        </w:rPr>
        <w:t>Activity details</w:t>
      </w:r>
      <w:bookmarkEnd w:id="10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rPr>
          <w:lang w:val="en-CA"/>
        </w:rPr>
      </w:pPr>
      <w:bookmarkStart w:id="11" w:name="lt_pId015"/>
      <w:r w:rsidRPr="002046B4">
        <w:rPr>
          <w:lang w:val="en-CA"/>
        </w:rPr>
        <w:t>Approximate duration: 3 hrs</w:t>
      </w:r>
      <w:bookmarkEnd w:id="11"/>
    </w:p>
    <w:p w:rsidR="00BD4E3F" w:rsidRDefault="00BD4E3F">
      <w:pPr>
        <w:rPr>
          <w:b/>
          <w:lang w:val="en-CA"/>
        </w:rPr>
      </w:pPr>
      <w:bookmarkStart w:id="12" w:name="lt_pId016"/>
      <w:r>
        <w:rPr>
          <w:lang w:val="en-CA"/>
        </w:rPr>
        <w:br w:type="page"/>
      </w:r>
    </w:p>
    <w:p w:rsidR="00BD4E3F" w:rsidRPr="002046B4" w:rsidRDefault="00BD4E3F" w:rsidP="00BD4E3F">
      <w:pPr>
        <w:pStyle w:val="TAPE"/>
        <w:rPr>
          <w:lang w:val="en-CA"/>
        </w:rPr>
      </w:pPr>
      <w:r w:rsidRPr="002046B4">
        <w:rPr>
          <w:lang w:val="en-CA"/>
        </w:rPr>
        <w:lastRenderedPageBreak/>
        <w:t>STEP 1</w:t>
      </w:r>
      <w:bookmarkEnd w:id="12"/>
    </w:p>
    <w:p w:rsidR="00BD4E3F" w:rsidRPr="002046B4" w:rsidRDefault="00BD4E3F" w:rsidP="00BD4E3F">
      <w:pPr>
        <w:pStyle w:val="11"/>
        <w:rPr>
          <w:lang w:val="en-CA"/>
        </w:rPr>
      </w:pPr>
      <w:bookmarkStart w:id="13" w:name="lt_pId017"/>
      <w:r w:rsidRPr="002046B4">
        <w:rPr>
          <w:lang w:val="en-CA"/>
        </w:rPr>
        <w:t>Watch the video clip as a group or individually.</w:t>
      </w:r>
      <w:bookmarkEnd w:id="13"/>
    </w:p>
    <w:p w:rsidR="00BD4E3F" w:rsidRPr="002046B4" w:rsidRDefault="00BD4E3F" w:rsidP="00BD4E3F">
      <w:pPr>
        <w:pStyle w:val="TAPE"/>
        <w:rPr>
          <w:lang w:val="en-CA"/>
        </w:rPr>
      </w:pPr>
      <w:bookmarkStart w:id="14" w:name="lt_pId018"/>
      <w:r w:rsidRPr="002046B4">
        <w:rPr>
          <w:lang w:val="en-CA"/>
        </w:rPr>
        <w:t>STEP 2</w:t>
      </w:r>
      <w:bookmarkEnd w:id="14"/>
    </w:p>
    <w:p w:rsidR="00BD4E3F" w:rsidRPr="00BD4E3F" w:rsidRDefault="00BD4E3F" w:rsidP="00BD4E3F">
      <w:pPr>
        <w:pStyle w:val="21"/>
        <w:spacing w:after="240"/>
        <w:ind w:left="360" w:hanging="360"/>
        <w:rPr>
          <w:lang w:val="en-CA"/>
        </w:rPr>
      </w:pPr>
      <w:bookmarkStart w:id="15" w:name="lt_pId020"/>
      <w:r w:rsidRPr="002046B4">
        <w:rPr>
          <w:lang w:val="en-CA"/>
        </w:rPr>
        <w:t>In the table below, note the educational intentions that led to this calming yoga activity.</w:t>
      </w:r>
      <w:bookmarkEnd w:id="15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BD4E3F" w:rsidRPr="00D2508A" w:rsidTr="00622313">
        <w:tc>
          <w:tcPr>
            <w:tcW w:w="8636" w:type="dxa"/>
            <w:shd w:val="clear" w:color="auto" w:fill="D8EBED"/>
          </w:tcPr>
          <w:p w:rsidR="00BD4E3F" w:rsidRPr="00BD4E3F" w:rsidRDefault="00BD4E3F" w:rsidP="00622313">
            <w:pPr>
              <w:rPr>
                <w:b/>
                <w:lang w:val="en-US"/>
              </w:rPr>
            </w:pPr>
            <w:r w:rsidRPr="00BD4E3F">
              <w:rPr>
                <w:b/>
                <w:lang w:val="en-CA"/>
              </w:rPr>
              <w:t>In your opinion, what are the educational intentions of planning and organizing a yoga activity for the children?</w:t>
            </w: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  <w:tr w:rsidR="00BD4E3F" w:rsidRPr="00D2508A" w:rsidTr="00622313">
        <w:tc>
          <w:tcPr>
            <w:tcW w:w="8636" w:type="dxa"/>
          </w:tcPr>
          <w:p w:rsidR="00BD4E3F" w:rsidRPr="00BD4E3F" w:rsidRDefault="00BD4E3F" w:rsidP="00622313">
            <w:pPr>
              <w:rPr>
                <w:lang w:val="en-US"/>
              </w:rPr>
            </w:pPr>
          </w:p>
        </w:tc>
      </w:tr>
    </w:tbl>
    <w:p w:rsidR="00BD4E3F" w:rsidRPr="002046B4" w:rsidRDefault="00BD4E3F" w:rsidP="00BD4E3F">
      <w:pPr>
        <w:pStyle w:val="TAPE"/>
        <w:rPr>
          <w:lang w:val="en-CA"/>
        </w:rPr>
      </w:pPr>
      <w:bookmarkStart w:id="16" w:name="lt_pId022"/>
      <w:r w:rsidRPr="002046B4">
        <w:rPr>
          <w:lang w:val="en-CA"/>
        </w:rPr>
        <w:t>STEP 3</w:t>
      </w:r>
      <w:bookmarkEnd w:id="16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pStyle w:val="31"/>
        <w:rPr>
          <w:lang w:val="en-CA"/>
        </w:rPr>
      </w:pPr>
      <w:bookmarkStart w:id="17" w:name="lt_pId024"/>
      <w:r w:rsidRPr="002046B4">
        <w:rPr>
          <w:lang w:val="en-CA"/>
        </w:rPr>
        <w:t>Share your answers to build a common list that will help understand the importance of educational intentions.</w:t>
      </w:r>
      <w:bookmarkEnd w:id="17"/>
      <w:r w:rsidRPr="002046B4">
        <w:rPr>
          <w:lang w:val="en-CA"/>
        </w:rPr>
        <w:t xml:space="preserve"> </w:t>
      </w:r>
    </w:p>
    <w:p w:rsidR="00BD4E3F" w:rsidRPr="002046B4" w:rsidRDefault="00BD4E3F" w:rsidP="00BD4E3F">
      <w:pPr>
        <w:ind w:left="357"/>
        <w:rPr>
          <w:lang w:val="en-CA"/>
        </w:rPr>
      </w:pPr>
      <w:bookmarkStart w:id="18" w:name="lt_pId025"/>
      <w:r w:rsidRPr="00BD4E3F">
        <w:t>Source</w:t>
      </w:r>
      <w:bookmarkStart w:id="19" w:name="lt_pId026"/>
      <w:bookmarkEnd w:id="18"/>
      <w:r w:rsidRPr="00BD4E3F">
        <w:t xml:space="preserve">: </w:t>
      </w:r>
      <w:r w:rsidRPr="002046B4">
        <w:t>Ministère de la Famille (2019).</w:t>
      </w:r>
      <w:bookmarkEnd w:id="19"/>
      <w:r w:rsidRPr="002046B4">
        <w:rPr>
          <w:i/>
          <w:iCs/>
        </w:rPr>
        <w:t xml:space="preserve"> </w:t>
      </w:r>
      <w:bookmarkStart w:id="20" w:name="lt_pId027"/>
      <w:r w:rsidRPr="002046B4">
        <w:rPr>
          <w:i/>
          <w:iCs/>
        </w:rPr>
        <w:t>Accueillir la petite enfance: Programme éducatif pour les services de garde éducatifs à l’enfance.</w:t>
      </w:r>
      <w:bookmarkEnd w:id="20"/>
      <w:r w:rsidRPr="002046B4">
        <w:rPr>
          <w:i/>
          <w:iCs/>
        </w:rPr>
        <w:t xml:space="preserve"> </w:t>
      </w:r>
      <w:bookmarkStart w:id="21" w:name="lt_pId028"/>
      <w:proofErr w:type="spellStart"/>
      <w:r w:rsidRPr="00BD4E3F">
        <w:rPr>
          <w:iCs/>
          <w:lang w:val="en-US"/>
        </w:rPr>
        <w:t>Gouvernement</w:t>
      </w:r>
      <w:proofErr w:type="spellEnd"/>
      <w:r w:rsidRPr="00BD4E3F">
        <w:rPr>
          <w:iCs/>
          <w:lang w:val="en-US"/>
        </w:rPr>
        <w:t xml:space="preserve"> du Québec</w:t>
      </w:r>
      <w:r w:rsidRPr="002046B4">
        <w:rPr>
          <w:iCs/>
          <w:lang w:val="en-CA"/>
        </w:rPr>
        <w:t>.</w:t>
      </w:r>
      <w:bookmarkEnd w:id="21"/>
    </w:p>
    <w:p w:rsidR="00BD4E3F" w:rsidRPr="002046B4" w:rsidRDefault="00BD4E3F" w:rsidP="00BD4E3F">
      <w:pPr>
        <w:pStyle w:val="TAPE"/>
        <w:rPr>
          <w:lang w:val="en-CA"/>
        </w:rPr>
      </w:pPr>
      <w:bookmarkStart w:id="22" w:name="lt_pId029"/>
      <w:r w:rsidRPr="002046B4">
        <w:rPr>
          <w:lang w:val="en-CA"/>
        </w:rPr>
        <w:t>STEP 4</w:t>
      </w:r>
      <w:bookmarkEnd w:id="22"/>
    </w:p>
    <w:p w:rsidR="00BD4E3F" w:rsidRPr="002046B4" w:rsidRDefault="00BD4E3F" w:rsidP="00BD4E3F">
      <w:pPr>
        <w:pStyle w:val="41"/>
        <w:rPr>
          <w:lang w:val="en-CA"/>
        </w:rPr>
      </w:pPr>
      <w:bookmarkStart w:id="23" w:name="lt_pId031"/>
      <w:r w:rsidRPr="002046B4">
        <w:rPr>
          <w:lang w:val="en-CA"/>
        </w:rPr>
        <w:t>As a group or individually, watch the video clip of the interview with Chantal </w:t>
      </w:r>
      <w:proofErr w:type="spellStart"/>
      <w:r w:rsidRPr="002046B4">
        <w:rPr>
          <w:lang w:val="en-CA"/>
        </w:rPr>
        <w:t>Niquay</w:t>
      </w:r>
      <w:proofErr w:type="spellEnd"/>
      <w:r w:rsidRPr="002046B4">
        <w:rPr>
          <w:lang w:val="en-CA"/>
        </w:rPr>
        <w:t>, “</w:t>
      </w:r>
      <w:r w:rsidR="005A031E">
        <w:fldChar w:fldCharType="begin"/>
      </w:r>
      <w:r w:rsidR="005A031E" w:rsidRPr="00D2508A">
        <w:rPr>
          <w:lang w:val="en-US"/>
        </w:rPr>
        <w:instrText xml:space="preserve"> HYPERLINK "http://cpe-pn.ccdmd.qc.ca/fiche/pouvez-vous-nous-parler-de-votre-cours-de-yoga-pour-enfants" </w:instrText>
      </w:r>
      <w:r w:rsidR="005A031E">
        <w:fldChar w:fldCharType="separate"/>
      </w:r>
      <w:r w:rsidRPr="002046B4">
        <w:rPr>
          <w:rStyle w:val="Lienhypertexte"/>
          <w:lang w:val="en-CA"/>
        </w:rPr>
        <w:t>Please tell us about your yoga classes for children</w:t>
      </w:r>
      <w:r w:rsidR="005A031E">
        <w:rPr>
          <w:rStyle w:val="Lienhypertexte"/>
          <w:lang w:val="en-CA"/>
        </w:rPr>
        <w:fldChar w:fldCharType="end"/>
      </w:r>
      <w:r w:rsidRPr="002046B4">
        <w:rPr>
          <w:lang w:val="en-CA"/>
        </w:rPr>
        <w:t>.</w:t>
      </w:r>
      <w:bookmarkEnd w:id="23"/>
      <w:r w:rsidRPr="002046B4">
        <w:rPr>
          <w:lang w:val="en-CA"/>
        </w:rPr>
        <w:t>”</w:t>
      </w:r>
    </w:p>
    <w:p w:rsidR="00BD4E3F" w:rsidRPr="002046B4" w:rsidRDefault="00BD4E3F" w:rsidP="00BD4E3F">
      <w:pPr>
        <w:rPr>
          <w:lang w:val="en-CA"/>
        </w:rPr>
      </w:pPr>
    </w:p>
    <w:p w:rsidR="00BD4E3F" w:rsidRPr="002046B4" w:rsidRDefault="00BD4E3F" w:rsidP="00BD4E3F">
      <w:pPr>
        <w:pStyle w:val="TAPE"/>
        <w:rPr>
          <w:lang w:val="en-CA"/>
        </w:rPr>
      </w:pPr>
      <w:bookmarkStart w:id="24" w:name="lt_pId032"/>
      <w:r w:rsidRPr="002046B4">
        <w:rPr>
          <w:lang w:val="en-CA"/>
        </w:rPr>
        <w:lastRenderedPageBreak/>
        <w:t>STEP 5</w:t>
      </w:r>
      <w:bookmarkEnd w:id="24"/>
    </w:p>
    <w:p w:rsidR="00BD4E3F" w:rsidRPr="002046B4" w:rsidRDefault="00BD4E3F" w:rsidP="00BD4E3F">
      <w:pPr>
        <w:pStyle w:val="51"/>
        <w:rPr>
          <w:lang w:val="en-CA"/>
        </w:rPr>
      </w:pPr>
      <w:bookmarkStart w:id="25" w:name="lt_pId034"/>
      <w:r w:rsidRPr="002046B4">
        <w:rPr>
          <w:lang w:val="en-CA"/>
        </w:rPr>
        <w:t>As a group, answer the following question:</w:t>
      </w:r>
      <w:bookmarkEnd w:id="25"/>
    </w:p>
    <w:p w:rsidR="00BD4E3F" w:rsidRPr="002046B4" w:rsidRDefault="00BD4E3F" w:rsidP="00BD4E3F">
      <w:pPr>
        <w:pStyle w:val="ListParagraphNIV2"/>
        <w:rPr>
          <w:lang w:val="en-CA"/>
        </w:rPr>
      </w:pPr>
      <w:bookmarkStart w:id="26" w:name="lt_pId035"/>
      <w:r w:rsidRPr="002046B4">
        <w:rPr>
          <w:lang w:val="en-CA"/>
        </w:rPr>
        <w:t>Does the educational intention behind the “Calming activity” clip correspond with the reasons raised by the educator, Chantal </w:t>
      </w:r>
      <w:proofErr w:type="spellStart"/>
      <w:r w:rsidRPr="002046B4">
        <w:rPr>
          <w:lang w:val="en-CA"/>
        </w:rPr>
        <w:t>Niquay</w:t>
      </w:r>
      <w:proofErr w:type="spellEnd"/>
      <w:r w:rsidRPr="002046B4">
        <w:rPr>
          <w:lang w:val="en-CA"/>
        </w:rPr>
        <w:t>, in her interview on the topic</w:t>
      </w:r>
      <w:bookmarkEnd w:id="26"/>
      <w:r w:rsidRPr="002046B4">
        <w:rPr>
          <w:lang w:val="en-CA"/>
        </w:rPr>
        <w:t xml:space="preserve">? </w:t>
      </w:r>
      <w:bookmarkStart w:id="27" w:name="lt_pId036"/>
      <w:r w:rsidRPr="002046B4">
        <w:rPr>
          <w:lang w:val="en-CA"/>
        </w:rPr>
        <w:t>Why, and how so?</w:t>
      </w:r>
      <w:bookmarkEnd w:id="27"/>
    </w:p>
    <w:p w:rsidR="00BD4E3F" w:rsidRPr="002046B4" w:rsidRDefault="00BD4E3F" w:rsidP="00BD4E3F">
      <w:pPr>
        <w:pStyle w:val="TAPE"/>
        <w:rPr>
          <w:lang w:val="en-CA"/>
        </w:rPr>
      </w:pPr>
      <w:bookmarkStart w:id="28" w:name="lt_pId037"/>
      <w:r w:rsidRPr="002046B4">
        <w:rPr>
          <w:lang w:val="en-CA"/>
        </w:rPr>
        <w:t>STEP 6</w:t>
      </w:r>
      <w:bookmarkEnd w:id="28"/>
    </w:p>
    <w:p w:rsidR="00BD4E3F" w:rsidRPr="002046B4" w:rsidRDefault="00BD4E3F" w:rsidP="00BD4E3F">
      <w:pPr>
        <w:pStyle w:val="61"/>
        <w:rPr>
          <w:lang w:val="en-CA"/>
        </w:rPr>
      </w:pPr>
      <w:bookmarkStart w:id="29" w:name="lt_pId039"/>
      <w:r w:rsidRPr="002046B4">
        <w:rPr>
          <w:lang w:val="en-CA"/>
        </w:rPr>
        <w:t>Continue the discussion by asking the following questions:</w:t>
      </w:r>
      <w:bookmarkEnd w:id="29"/>
    </w:p>
    <w:p w:rsidR="00BD4E3F" w:rsidRPr="002046B4" w:rsidRDefault="00BD4E3F" w:rsidP="00BD4E3F">
      <w:pPr>
        <w:pStyle w:val="ListParagraphNIV2"/>
        <w:rPr>
          <w:lang w:val="en-CA"/>
        </w:rPr>
      </w:pPr>
      <w:bookmarkStart w:id="30" w:name="lt_pId040"/>
      <w:r w:rsidRPr="002046B4">
        <w:rPr>
          <w:lang w:val="en-CA"/>
        </w:rPr>
        <w:t>What do you do with the children to help them move from an intense activity to a quieter time?</w:t>
      </w:r>
      <w:bookmarkEnd w:id="30"/>
    </w:p>
    <w:p w:rsidR="00BD4E3F" w:rsidRPr="002046B4" w:rsidRDefault="00BD4E3F" w:rsidP="00BD4E3F">
      <w:pPr>
        <w:pStyle w:val="ListParagraphNIV2"/>
        <w:rPr>
          <w:lang w:val="en-CA"/>
        </w:rPr>
      </w:pPr>
      <w:bookmarkStart w:id="31" w:name="lt_pId041"/>
      <w:r w:rsidRPr="002046B4">
        <w:rPr>
          <w:lang w:val="en-CA"/>
        </w:rPr>
        <w:t>Does the word “calm” mean anything to children?</w:t>
      </w:r>
      <w:bookmarkEnd w:id="31"/>
      <w:r w:rsidRPr="002046B4">
        <w:rPr>
          <w:lang w:val="en-CA"/>
        </w:rPr>
        <w:t xml:space="preserve"> </w:t>
      </w:r>
      <w:bookmarkStart w:id="32" w:name="lt_pId042"/>
      <w:r w:rsidRPr="002046B4">
        <w:rPr>
          <w:lang w:val="en-CA"/>
        </w:rPr>
        <w:t>Why?</w:t>
      </w:r>
      <w:bookmarkEnd w:id="32"/>
    </w:p>
    <w:p w:rsidR="00BD4E3F" w:rsidRPr="002046B4" w:rsidRDefault="00BD4E3F" w:rsidP="00BD4E3F">
      <w:pPr>
        <w:pStyle w:val="ListParagraphNIV2"/>
        <w:rPr>
          <w:lang w:val="en-CA"/>
        </w:rPr>
      </w:pPr>
      <w:bookmarkStart w:id="33" w:name="lt_pId043"/>
      <w:r w:rsidRPr="002046B4">
        <w:rPr>
          <w:lang w:val="en-CA"/>
        </w:rPr>
        <w:t>How can you support children in understanding the concept of finding their inner calm?</w:t>
      </w:r>
      <w:bookmarkEnd w:id="33"/>
    </w:p>
    <w:p w:rsidR="00343C90" w:rsidRPr="00BD4E3F" w:rsidRDefault="00BD4E3F" w:rsidP="00BD4E3F">
      <w:pPr>
        <w:pStyle w:val="ListParagraphNIV2"/>
        <w:rPr>
          <w:lang w:val="en-CA"/>
        </w:rPr>
      </w:pPr>
      <w:bookmarkStart w:id="34" w:name="lt_pId044"/>
      <w:r w:rsidRPr="002046B4">
        <w:rPr>
          <w:lang w:val="en-CA"/>
        </w:rPr>
        <w:t>In your opinion, is yoga a lifestyle habit to be incorporated into an educational childcare centre?</w:t>
      </w:r>
      <w:bookmarkEnd w:id="34"/>
      <w:r w:rsidRPr="002046B4">
        <w:rPr>
          <w:lang w:val="en-CA"/>
        </w:rPr>
        <w:t xml:space="preserve"> </w:t>
      </w:r>
      <w:bookmarkStart w:id="35" w:name="lt_pId045"/>
      <w:r w:rsidRPr="002046B4">
        <w:rPr>
          <w:lang w:val="en-CA"/>
        </w:rPr>
        <w:t>Why?</w:t>
      </w:r>
      <w:bookmarkEnd w:id="35"/>
    </w:p>
    <w:sectPr w:rsidR="00343C90" w:rsidRPr="00BD4E3F" w:rsidSect="00721DC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1E" w:rsidRDefault="005A031E" w:rsidP="00A81B79">
      <w:pPr>
        <w:spacing w:after="0" w:line="240" w:lineRule="auto"/>
      </w:pPr>
      <w:r>
        <w:separator/>
      </w:r>
    </w:p>
  </w:endnote>
  <w:endnote w:type="continuationSeparator" w:id="0">
    <w:p w:rsidR="005A031E" w:rsidRDefault="005A031E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391E20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391E20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0612A4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D2508A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5A031E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iDj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J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IYMR5dX3iSb32Lz7HiNjaQd09AlWtZlGOQA&#13;&#10;Y/q3DSXVhleWWk1YO9knpTDpP5cCKjYTbRVrRDrJVY/bEaIYGW9F9QjalQKUBSqE1gZGI+R3jAZo&#13;&#10;ExlW3/ZEUoza9xz+oekpsyFnYzsbhJdwNcMao8lc66n37HvJdg1Enr/SLfyRgln1PmcBqZsFfH0L&#13;&#10;4qlNmd5yurZez810+Qs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MRmIOO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5A031E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508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5A031E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" filled="f" stroked="f" strokeweight=".5pt">
              <v:path arrowok="t"/>
              <v:textbox style="mso-fit-shape-to-text:t" inset="0,0,0,0">
                <w:txbxContent>
                  <w:p w:rsidR="00895056" w:rsidRPr="00895056" w:rsidRDefault="005A031E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1E" w:rsidRDefault="005A031E" w:rsidP="00A81B79">
      <w:pPr>
        <w:spacing w:after="0" w:line="240" w:lineRule="auto"/>
      </w:pPr>
      <w:r>
        <w:separator/>
      </w:r>
    </w:p>
  </w:footnote>
  <w:footnote w:type="continuationSeparator" w:id="0">
    <w:p w:rsidR="005A031E" w:rsidRDefault="005A031E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</w:t>
    </w:r>
    <w:proofErr w:type="spellStart"/>
    <w:r w:rsidR="00EF357A">
      <w:rPr>
        <w:color w:val="FFFFFF" w:themeColor="background1"/>
        <w:sz w:val="24"/>
      </w:rPr>
      <w:t>childcare</w:t>
    </w:r>
    <w:proofErr w:type="spellEnd"/>
    <w:r w:rsidR="00EF357A">
      <w:rPr>
        <w:color w:val="FFFFFF" w:themeColor="background1"/>
        <w:sz w:val="24"/>
      </w:rPr>
      <w:t xml:space="preserve">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59B"/>
    <w:multiLevelType w:val="hybridMultilevel"/>
    <w:tmpl w:val="8B4C620E"/>
    <w:lvl w:ilvl="0" w:tplc="1D744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8B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06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C8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64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2B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EA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66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CA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4268A"/>
    <w:multiLevelType w:val="multilevel"/>
    <w:tmpl w:val="08585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24"/>
  </w:num>
  <w:num w:numId="15">
    <w:abstractNumId w:val="8"/>
  </w:num>
  <w:num w:numId="16">
    <w:abstractNumId w:val="20"/>
  </w:num>
  <w:num w:numId="17">
    <w:abstractNumId w:val="4"/>
  </w:num>
  <w:num w:numId="18">
    <w:abstractNumId w:val="21"/>
  </w:num>
  <w:num w:numId="19">
    <w:abstractNumId w:val="23"/>
  </w:num>
  <w:num w:numId="20">
    <w:abstractNumId w:val="13"/>
  </w:num>
  <w:num w:numId="21">
    <w:abstractNumId w:val="1"/>
  </w:num>
  <w:num w:numId="22">
    <w:abstractNumId w:val="5"/>
  </w:num>
  <w:num w:numId="23">
    <w:abstractNumId w:val="12"/>
  </w:num>
  <w:num w:numId="24">
    <w:abstractNumId w:val="14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4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12A4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1427"/>
    <w:rsid w:val="0036287A"/>
    <w:rsid w:val="003647FE"/>
    <w:rsid w:val="0037546C"/>
    <w:rsid w:val="00381EA7"/>
    <w:rsid w:val="00385778"/>
    <w:rsid w:val="00391876"/>
    <w:rsid w:val="00391E20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031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4E3F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2508A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3F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cpe-pn.ccdmd.qc.ca/fiche/pouvez-vous-nous-parler-de-votre-cours-de-yoga-pour-enf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moment-pour-se-calm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pe-pn.ccdmd.qc.ca/fiche/pouvez-vous-nous-parler-de-votre-cours-de-yoga-pour-enfan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9F3EF-2E44-844D-8CD2-01E22163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6</TotalTime>
  <Pages>3</Pages>
  <Words>339</Words>
  <Characters>1867</Characters>
  <Application>Microsoft Office Word</Application>
  <DocSecurity>0</DocSecurity>
  <Lines>60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2163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calming and yoga activity</dc:title>
  <dc:subject/>
  <dc:creator>Annie Lapierre</dc:creator>
  <cp:keywords>Childcare Center, First Nations, development, Mashteuiatsh, 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2021-03-05T12:42:00Z</dcterms:created>
  <dcterms:modified xsi:type="dcterms:W3CDTF">2021-03-09T15:47:00Z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